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65" w:rsidRDefault="00B03965" w:rsidP="005549A1">
      <w:pPr>
        <w:spacing w:line="276" w:lineRule="auto"/>
        <w:ind w:right="-1"/>
        <w:jc w:val="center"/>
        <w:rPr>
          <w:b/>
          <w:bCs/>
        </w:rPr>
      </w:pPr>
    </w:p>
    <w:p w:rsidR="002171E3" w:rsidRDefault="006D33F0" w:rsidP="005549A1">
      <w:pPr>
        <w:spacing w:line="276" w:lineRule="auto"/>
        <w:ind w:right="-1"/>
        <w:jc w:val="center"/>
        <w:rPr>
          <w:b/>
          <w:bCs/>
        </w:rPr>
      </w:pPr>
      <w:r>
        <w:rPr>
          <w:b/>
          <w:bCs/>
        </w:rPr>
        <w:t xml:space="preserve">ТРУДОВОЙ ДОГОВОР </w:t>
      </w:r>
    </w:p>
    <w:p w:rsidR="004E7C0D" w:rsidRDefault="004E7C0D" w:rsidP="005549A1">
      <w:pPr>
        <w:spacing w:line="276" w:lineRule="auto"/>
        <w:ind w:right="-1" w:firstLine="567"/>
        <w:jc w:val="center"/>
        <w:rPr>
          <w:b/>
          <w:bCs/>
        </w:rPr>
      </w:pPr>
    </w:p>
    <w:p w:rsidR="00B03965" w:rsidRPr="00CD7EE3" w:rsidRDefault="00B03965" w:rsidP="005549A1">
      <w:pPr>
        <w:spacing w:line="276" w:lineRule="auto"/>
        <w:ind w:right="-1" w:firstLine="567"/>
        <w:jc w:val="center"/>
        <w:rPr>
          <w:b/>
          <w:bCs/>
        </w:rPr>
      </w:pPr>
    </w:p>
    <w:p w:rsidR="002171E3" w:rsidRPr="00CD7EE3" w:rsidRDefault="008B61D5" w:rsidP="005549A1">
      <w:pPr>
        <w:tabs>
          <w:tab w:val="left" w:pos="4066"/>
        </w:tabs>
        <w:spacing w:line="276" w:lineRule="auto"/>
        <w:ind w:right="-1" w:firstLine="567"/>
        <w:jc w:val="both"/>
      </w:pPr>
      <w:r>
        <w:t>г</w:t>
      </w:r>
      <w:r w:rsidR="00DA72BA">
        <w:t>.</w:t>
      </w:r>
      <w:r>
        <w:t xml:space="preserve"> </w:t>
      </w:r>
      <w:r w:rsidR="00DA72BA">
        <w:t>Самара</w:t>
      </w:r>
      <w:r w:rsidR="00373845" w:rsidRPr="00CD7EE3">
        <w:t xml:space="preserve">                </w:t>
      </w:r>
      <w:r w:rsidR="00DC4171" w:rsidRPr="00CD7EE3">
        <w:t xml:space="preserve">                  </w:t>
      </w:r>
      <w:r w:rsidR="009D2933">
        <w:t xml:space="preserve"> </w:t>
      </w:r>
      <w:r w:rsidR="00CD7EE3">
        <w:t xml:space="preserve">          </w:t>
      </w:r>
      <w:r w:rsidR="00DC4171" w:rsidRPr="00CD7EE3">
        <w:t xml:space="preserve">          </w:t>
      </w:r>
      <w:r w:rsidR="00373845" w:rsidRPr="00CD7EE3">
        <w:t xml:space="preserve">  </w:t>
      </w:r>
      <w:r w:rsidR="004E7C0D">
        <w:t xml:space="preserve">              </w:t>
      </w:r>
      <w:r>
        <w:t xml:space="preserve"> </w:t>
      </w:r>
      <w:r w:rsidR="009B0224">
        <w:t xml:space="preserve">    </w:t>
      </w:r>
      <w:r w:rsidR="00B75C90">
        <w:t xml:space="preserve">   </w:t>
      </w:r>
      <w:proofErr w:type="gramStart"/>
      <w:r w:rsidR="00B75C90">
        <w:t xml:space="preserve">  </w:t>
      </w:r>
      <w:r w:rsidR="009B0224">
        <w:t xml:space="preserve"> </w:t>
      </w:r>
      <w:r w:rsidR="00F01418">
        <w:t>«</w:t>
      </w:r>
      <w:proofErr w:type="gramEnd"/>
      <w:r w:rsidR="009D2933">
        <w:t>____</w:t>
      </w:r>
      <w:r w:rsidR="00F01418">
        <w:t>»</w:t>
      </w:r>
      <w:r w:rsidR="00225048">
        <w:t xml:space="preserve"> </w:t>
      </w:r>
      <w:r w:rsidR="009D2933">
        <w:t>___________ 20____</w:t>
      </w:r>
      <w:r w:rsidR="00DA72BA" w:rsidRPr="00DA72BA">
        <w:t>г.</w:t>
      </w:r>
      <w:r w:rsidR="009B0224">
        <w:t xml:space="preserve"> </w:t>
      </w:r>
    </w:p>
    <w:p w:rsidR="002171E3" w:rsidRDefault="002171E3" w:rsidP="005549A1">
      <w:pPr>
        <w:spacing w:line="276" w:lineRule="auto"/>
        <w:ind w:right="-1" w:firstLine="567"/>
        <w:jc w:val="both"/>
      </w:pPr>
    </w:p>
    <w:p w:rsidR="00C0278A" w:rsidRDefault="00C0278A" w:rsidP="005549A1">
      <w:pPr>
        <w:pStyle w:val="a3"/>
        <w:spacing w:line="276" w:lineRule="auto"/>
        <w:ind w:right="-1" w:firstLine="567"/>
        <w:rPr>
          <w:b/>
        </w:rPr>
      </w:pPr>
    </w:p>
    <w:p w:rsidR="00A77AD4" w:rsidRDefault="009D2933" w:rsidP="00B40E57">
      <w:pPr>
        <w:pStyle w:val="a3"/>
        <w:spacing w:line="276" w:lineRule="auto"/>
        <w:ind w:right="-1" w:firstLine="567"/>
        <w:rPr>
          <w:b/>
        </w:rPr>
      </w:pPr>
      <w:r>
        <w:rPr>
          <w:b/>
        </w:rPr>
        <w:t>_______________________________________________________________</w:t>
      </w:r>
    </w:p>
    <w:p w:rsidR="008B61D5" w:rsidRDefault="00A77AD4" w:rsidP="00B40E57">
      <w:pPr>
        <w:pStyle w:val="a3"/>
        <w:spacing w:line="276" w:lineRule="auto"/>
        <w:ind w:right="-1" w:firstLine="567"/>
        <w:rPr>
          <w:szCs w:val="24"/>
        </w:rPr>
      </w:pPr>
      <w:r>
        <w:rPr>
          <w:b/>
        </w:rPr>
        <w:t>(наименование организации)</w:t>
      </w:r>
      <w:r w:rsidR="00B40E57" w:rsidRPr="003E7994">
        <w:t>, именуемая</w:t>
      </w:r>
      <w:r w:rsidR="00DD2563">
        <w:t xml:space="preserve"> </w:t>
      </w:r>
      <w:r w:rsidR="00B40E57" w:rsidRPr="003E7994">
        <w:t xml:space="preserve">в дальнейшем </w:t>
      </w:r>
      <w:r w:rsidR="00B40E57" w:rsidRPr="00B40E57">
        <w:rPr>
          <w:b/>
        </w:rPr>
        <w:t>«</w:t>
      </w:r>
      <w:r w:rsidR="00B40E57" w:rsidRPr="00B40E57">
        <w:rPr>
          <w:b/>
          <w:szCs w:val="24"/>
        </w:rPr>
        <w:t>Работодатель</w:t>
      </w:r>
      <w:r w:rsidR="00B40E57" w:rsidRPr="00B40E57">
        <w:rPr>
          <w:b/>
        </w:rPr>
        <w:t>»</w:t>
      </w:r>
      <w:r w:rsidR="00B40E57" w:rsidRPr="003E7994">
        <w:t xml:space="preserve">, в лице </w:t>
      </w:r>
      <w:r w:rsidR="009D2933">
        <w:t>________________</w:t>
      </w:r>
      <w:r>
        <w:t>__________________________</w:t>
      </w:r>
      <w:r w:rsidR="009D2933">
        <w:t>________</w:t>
      </w:r>
      <w:r w:rsidR="00B40E57" w:rsidRPr="003E7994">
        <w:t xml:space="preserve">, действующей на основании </w:t>
      </w:r>
      <w:r w:rsidR="009D2933">
        <w:t>_____________________________________</w:t>
      </w:r>
      <w:r w:rsidR="00647847">
        <w:rPr>
          <w:szCs w:val="24"/>
        </w:rPr>
        <w:t xml:space="preserve">, </w:t>
      </w:r>
      <w:r w:rsidR="002171E3" w:rsidRPr="00CD7EE3">
        <w:rPr>
          <w:szCs w:val="24"/>
        </w:rPr>
        <w:t xml:space="preserve">с одной стороны, </w:t>
      </w:r>
      <w:r>
        <w:rPr>
          <w:szCs w:val="24"/>
        </w:rPr>
        <w:t xml:space="preserve">и </w:t>
      </w:r>
      <w:r w:rsidR="00DD2563">
        <w:rPr>
          <w:szCs w:val="24"/>
        </w:rPr>
        <w:t>_________________________________</w:t>
      </w:r>
      <w:r>
        <w:rPr>
          <w:szCs w:val="24"/>
        </w:rPr>
        <w:t>_</w:t>
      </w:r>
      <w:r w:rsidR="00DD2563">
        <w:rPr>
          <w:szCs w:val="24"/>
        </w:rPr>
        <w:t>______</w:t>
      </w:r>
      <w:r>
        <w:rPr>
          <w:szCs w:val="24"/>
        </w:rPr>
        <w:t xml:space="preserve">_____________________________ </w:t>
      </w:r>
      <w:r w:rsidRPr="00A77AD4">
        <w:rPr>
          <w:b/>
          <w:szCs w:val="24"/>
        </w:rPr>
        <w:t>(</w:t>
      </w:r>
      <w:r w:rsidR="00DD2563" w:rsidRPr="00A77AD4">
        <w:rPr>
          <w:b/>
          <w:szCs w:val="24"/>
        </w:rPr>
        <w:t>ФИО</w:t>
      </w:r>
      <w:r w:rsidRPr="00A77AD4">
        <w:rPr>
          <w:b/>
          <w:szCs w:val="24"/>
        </w:rPr>
        <w:t>)</w:t>
      </w:r>
      <w:r w:rsidR="00E81171" w:rsidRPr="00DA72BA">
        <w:rPr>
          <w:szCs w:val="24"/>
        </w:rPr>
        <w:t>, паспорт серия</w:t>
      </w:r>
      <w:r w:rsidR="00E81171">
        <w:rPr>
          <w:szCs w:val="24"/>
        </w:rPr>
        <w:t xml:space="preserve"> </w:t>
      </w:r>
      <w:r w:rsidR="009D2933">
        <w:rPr>
          <w:szCs w:val="24"/>
        </w:rPr>
        <w:t>____________</w:t>
      </w:r>
      <w:r w:rsidR="00E81171">
        <w:rPr>
          <w:szCs w:val="24"/>
        </w:rPr>
        <w:t xml:space="preserve"> </w:t>
      </w:r>
      <w:r w:rsidR="00E81171" w:rsidRPr="00DA72BA">
        <w:rPr>
          <w:szCs w:val="24"/>
        </w:rPr>
        <w:t xml:space="preserve">номер </w:t>
      </w:r>
      <w:r w:rsidR="009D2933">
        <w:rPr>
          <w:szCs w:val="24"/>
        </w:rPr>
        <w:t>_______________</w:t>
      </w:r>
      <w:r w:rsidR="00E81171">
        <w:rPr>
          <w:szCs w:val="24"/>
        </w:rPr>
        <w:t>,</w:t>
      </w:r>
      <w:r w:rsidR="00E81171" w:rsidRPr="00DA72BA">
        <w:rPr>
          <w:szCs w:val="24"/>
        </w:rPr>
        <w:t xml:space="preserve"> выдан </w:t>
      </w:r>
      <w:r w:rsidR="009D2933">
        <w:rPr>
          <w:szCs w:val="24"/>
        </w:rPr>
        <w:t>__________________________________</w:t>
      </w:r>
      <w:r w:rsidR="007027A7">
        <w:rPr>
          <w:szCs w:val="24"/>
        </w:rPr>
        <w:t>__________________________________</w:t>
      </w:r>
      <w:r w:rsidR="009D2933">
        <w:rPr>
          <w:szCs w:val="24"/>
        </w:rPr>
        <w:t>________</w:t>
      </w:r>
      <w:r w:rsidR="002171E3" w:rsidRPr="00CD7EE3">
        <w:rPr>
          <w:szCs w:val="24"/>
        </w:rPr>
        <w:t>,</w:t>
      </w:r>
      <w:r w:rsidR="00373845" w:rsidRPr="00CD7EE3">
        <w:rPr>
          <w:szCs w:val="24"/>
        </w:rPr>
        <w:t xml:space="preserve"> </w:t>
      </w:r>
      <w:r w:rsidR="009D2933">
        <w:rPr>
          <w:szCs w:val="24"/>
        </w:rPr>
        <w:t xml:space="preserve">____________________________________________________________________________, </w:t>
      </w:r>
      <w:r w:rsidR="00585FE8">
        <w:rPr>
          <w:szCs w:val="24"/>
        </w:rPr>
        <w:t>именуем</w:t>
      </w:r>
      <w:r w:rsidR="00B40E57">
        <w:rPr>
          <w:szCs w:val="24"/>
        </w:rPr>
        <w:t>ый</w:t>
      </w:r>
      <w:r w:rsidR="00585FE8">
        <w:rPr>
          <w:szCs w:val="24"/>
        </w:rPr>
        <w:t xml:space="preserve"> </w:t>
      </w:r>
      <w:r w:rsidR="002171E3" w:rsidRPr="00CD7EE3">
        <w:rPr>
          <w:szCs w:val="24"/>
        </w:rPr>
        <w:t xml:space="preserve">в дальнейшем </w:t>
      </w:r>
      <w:r w:rsidR="002171E3" w:rsidRPr="007027A7">
        <w:rPr>
          <w:b/>
          <w:szCs w:val="24"/>
        </w:rPr>
        <w:t>«Работник»</w:t>
      </w:r>
      <w:r w:rsidR="002171E3" w:rsidRPr="00CD7EE3">
        <w:rPr>
          <w:szCs w:val="24"/>
        </w:rPr>
        <w:t>, действующ</w:t>
      </w:r>
      <w:r w:rsidR="00B40E57">
        <w:rPr>
          <w:szCs w:val="24"/>
        </w:rPr>
        <w:t xml:space="preserve">ий </w:t>
      </w:r>
      <w:r w:rsidR="002171E3" w:rsidRPr="00CD7EE3">
        <w:rPr>
          <w:szCs w:val="24"/>
        </w:rPr>
        <w:t>в своих интересах и от своего имени, с другой стороны, заключили настоящий Договор о нижеследующем:</w:t>
      </w:r>
    </w:p>
    <w:p w:rsidR="00C12AF7" w:rsidRDefault="00C12AF7" w:rsidP="00B40E57">
      <w:pPr>
        <w:pStyle w:val="a3"/>
        <w:spacing w:line="276" w:lineRule="auto"/>
        <w:ind w:right="-1" w:firstLine="567"/>
        <w:rPr>
          <w:szCs w:val="24"/>
        </w:rPr>
      </w:pPr>
    </w:p>
    <w:p w:rsidR="00C0278A" w:rsidRPr="008B61D5" w:rsidRDefault="00C0278A" w:rsidP="00B40E57">
      <w:pPr>
        <w:pStyle w:val="a3"/>
        <w:spacing w:line="276" w:lineRule="auto"/>
        <w:ind w:right="-1" w:firstLine="567"/>
        <w:rPr>
          <w:szCs w:val="24"/>
        </w:rPr>
      </w:pPr>
    </w:p>
    <w:p w:rsidR="002171E3" w:rsidRDefault="005549A1" w:rsidP="00B40E57">
      <w:pPr>
        <w:spacing w:line="276" w:lineRule="auto"/>
        <w:ind w:right="-1"/>
        <w:jc w:val="center"/>
        <w:rPr>
          <w:b/>
        </w:rPr>
      </w:pPr>
      <w:r>
        <w:rPr>
          <w:b/>
        </w:rPr>
        <w:t xml:space="preserve">1. </w:t>
      </w:r>
      <w:r w:rsidR="002171E3" w:rsidRPr="00CD7EE3">
        <w:rPr>
          <w:b/>
        </w:rPr>
        <w:t>ОБЩИЕ ПОЛОЖЕНИЯ</w:t>
      </w:r>
      <w:r>
        <w:rPr>
          <w:b/>
        </w:rPr>
        <w:t>.</w:t>
      </w:r>
    </w:p>
    <w:p w:rsidR="00C12AF7" w:rsidRPr="008B61D5" w:rsidRDefault="00C12AF7" w:rsidP="00B40E57">
      <w:pPr>
        <w:spacing w:line="276" w:lineRule="auto"/>
        <w:ind w:right="-1" w:firstLine="567"/>
        <w:jc w:val="both"/>
        <w:rPr>
          <w:b/>
        </w:rPr>
      </w:pPr>
    </w:p>
    <w:p w:rsidR="009D2933" w:rsidRDefault="00B40E57" w:rsidP="00B40E57">
      <w:pPr>
        <w:tabs>
          <w:tab w:val="left" w:pos="709"/>
        </w:tabs>
        <w:spacing w:line="276" w:lineRule="auto"/>
        <w:ind w:right="-1" w:firstLine="567"/>
        <w:jc w:val="both"/>
        <w:rPr>
          <w:bCs/>
        </w:rPr>
      </w:pPr>
      <w:r>
        <w:t>1</w:t>
      </w:r>
      <w:r w:rsidRPr="00CD7EE3">
        <w:t xml:space="preserve">.1. Работник </w:t>
      </w:r>
      <w:r w:rsidR="009D2933">
        <w:t>________________________________________</w:t>
      </w:r>
      <w:r>
        <w:t xml:space="preserve"> принимается на работу </w:t>
      </w:r>
      <w:r>
        <w:br/>
        <w:t xml:space="preserve">в </w:t>
      </w:r>
      <w:r w:rsidR="009D2933">
        <w:t>___________________________________________________________________________</w:t>
      </w:r>
      <w:r w:rsidRPr="00B40E57">
        <w:rPr>
          <w:rStyle w:val="s2"/>
          <w:color w:val="000000"/>
        </w:rPr>
        <w:t xml:space="preserve"> </w:t>
      </w:r>
      <w:proofErr w:type="spellStart"/>
      <w:r w:rsidRPr="00CD7EE3">
        <w:t>в</w:t>
      </w:r>
      <w:proofErr w:type="spellEnd"/>
      <w:r>
        <w:t xml:space="preserve"> структурное подразделение: </w:t>
      </w:r>
      <w:r w:rsidR="009D2933">
        <w:t>________________</w:t>
      </w:r>
      <w:r w:rsidRPr="00B40E57">
        <w:rPr>
          <w:bCs/>
        </w:rPr>
        <w:t xml:space="preserve"> на должность: </w:t>
      </w:r>
      <w:r w:rsidR="009D2933">
        <w:rPr>
          <w:bCs/>
        </w:rPr>
        <w:t>______________________</w:t>
      </w:r>
    </w:p>
    <w:p w:rsidR="00B40E57" w:rsidRPr="00B40E57" w:rsidRDefault="009D2933" w:rsidP="009D2933">
      <w:pPr>
        <w:tabs>
          <w:tab w:val="left" w:pos="709"/>
        </w:tabs>
        <w:spacing w:line="276" w:lineRule="auto"/>
        <w:ind w:right="-1"/>
        <w:jc w:val="both"/>
        <w:rPr>
          <w:bCs/>
        </w:rPr>
      </w:pPr>
      <w:r>
        <w:rPr>
          <w:bCs/>
        </w:rPr>
        <w:t>__________________________</w:t>
      </w:r>
      <w:r w:rsidR="00B40E57" w:rsidRPr="00B40E57">
        <w:rPr>
          <w:bCs/>
        </w:rPr>
        <w:t>.</w:t>
      </w:r>
    </w:p>
    <w:p w:rsidR="009D2933" w:rsidRDefault="00B03965" w:rsidP="009D2933">
      <w:pPr>
        <w:tabs>
          <w:tab w:val="left" w:pos="0"/>
        </w:tabs>
        <w:spacing w:line="276" w:lineRule="auto"/>
        <w:ind w:right="-1" w:firstLine="567"/>
        <w:jc w:val="both"/>
        <w:rPr>
          <w:bCs/>
        </w:rPr>
      </w:pPr>
      <w:r>
        <w:rPr>
          <w:bCs/>
        </w:rPr>
        <w:t>1</w:t>
      </w:r>
      <w:r w:rsidR="00B40E57" w:rsidRPr="00B40E57">
        <w:rPr>
          <w:bCs/>
        </w:rPr>
        <w:t xml:space="preserve">.2. Местом работы Работника является рабочее место по адресу: </w:t>
      </w:r>
      <w:r w:rsidR="009D2933">
        <w:rPr>
          <w:bCs/>
        </w:rPr>
        <w:t>________________</w:t>
      </w:r>
    </w:p>
    <w:p w:rsidR="00B40E57" w:rsidRPr="00B40E57" w:rsidRDefault="009D2933" w:rsidP="009D2933">
      <w:pPr>
        <w:tabs>
          <w:tab w:val="left" w:pos="0"/>
        </w:tabs>
        <w:spacing w:line="276" w:lineRule="auto"/>
        <w:ind w:right="-1"/>
        <w:jc w:val="both"/>
        <w:rPr>
          <w:bCs/>
        </w:rPr>
      </w:pPr>
      <w:r>
        <w:rPr>
          <w:bCs/>
        </w:rPr>
        <w:t>__________________________________________________________</w:t>
      </w:r>
      <w:r w:rsidR="00B40E57" w:rsidRPr="00B40E57">
        <w:rPr>
          <w:bCs/>
        </w:rPr>
        <w:t>.</w:t>
      </w:r>
    </w:p>
    <w:p w:rsidR="00B40E57" w:rsidRPr="00B40E57" w:rsidRDefault="00B03965" w:rsidP="00B40E57">
      <w:pPr>
        <w:spacing w:line="276" w:lineRule="auto"/>
        <w:ind w:right="-1" w:firstLine="567"/>
        <w:jc w:val="both"/>
        <w:rPr>
          <w:bCs/>
        </w:rPr>
      </w:pPr>
      <w:r>
        <w:rPr>
          <w:bCs/>
        </w:rPr>
        <w:t>1</w:t>
      </w:r>
      <w:r w:rsidR="00B40E57" w:rsidRPr="00B40E57">
        <w:rPr>
          <w:bCs/>
        </w:rPr>
        <w:t xml:space="preserve">.3. Работа по настоящему Договору является для Сотрудника: работой </w:t>
      </w:r>
      <w:r w:rsidR="00B40E57" w:rsidRPr="009D2933">
        <w:rPr>
          <w:bCs/>
        </w:rPr>
        <w:t>по о</w:t>
      </w:r>
      <w:r w:rsidR="00B40E57" w:rsidRPr="00B40E57">
        <w:rPr>
          <w:bCs/>
        </w:rPr>
        <w:t xml:space="preserve">сновному месту работы. </w:t>
      </w:r>
    </w:p>
    <w:p w:rsidR="00B40E57" w:rsidRPr="00B40E57" w:rsidRDefault="00B03965" w:rsidP="00B40E57">
      <w:pPr>
        <w:spacing w:line="276" w:lineRule="auto"/>
        <w:ind w:right="-1" w:firstLine="567"/>
        <w:jc w:val="both"/>
        <w:rPr>
          <w:bCs/>
        </w:rPr>
      </w:pPr>
      <w:r>
        <w:rPr>
          <w:bCs/>
        </w:rPr>
        <w:t>1</w:t>
      </w:r>
      <w:r w:rsidR="00B40E57" w:rsidRPr="00B40E57">
        <w:rPr>
          <w:bCs/>
        </w:rPr>
        <w:t xml:space="preserve">.4. Вид настоящего Договора: </w:t>
      </w:r>
      <w:r w:rsidR="00B40E57">
        <w:rPr>
          <w:bCs/>
        </w:rPr>
        <w:t>заключен на неопределенный срок</w:t>
      </w:r>
      <w:r>
        <w:rPr>
          <w:bCs/>
        </w:rPr>
        <w:t xml:space="preserve">. Работник приступает к работе с </w:t>
      </w:r>
      <w:r w:rsidR="009D2933">
        <w:rPr>
          <w:bCs/>
        </w:rPr>
        <w:t>_________________.</w:t>
      </w:r>
    </w:p>
    <w:p w:rsidR="00B40E57" w:rsidRPr="00B40E57" w:rsidRDefault="00B03965" w:rsidP="00B40E57">
      <w:pPr>
        <w:spacing w:line="276" w:lineRule="auto"/>
        <w:ind w:right="-1" w:firstLine="567"/>
        <w:jc w:val="both"/>
        <w:rPr>
          <w:bCs/>
        </w:rPr>
      </w:pPr>
      <w:r>
        <w:rPr>
          <w:bCs/>
        </w:rPr>
        <w:t>1</w:t>
      </w:r>
      <w:r w:rsidR="00B40E57" w:rsidRPr="00B40E57">
        <w:rPr>
          <w:bCs/>
        </w:rPr>
        <w:t>.</w:t>
      </w:r>
      <w:r>
        <w:rPr>
          <w:bCs/>
        </w:rPr>
        <w:t>5</w:t>
      </w:r>
      <w:r w:rsidR="00B40E57" w:rsidRPr="00B40E57">
        <w:rPr>
          <w:bCs/>
        </w:rPr>
        <w:t xml:space="preserve">. При заключении настоящего Договора Работнику устанавливается испытательный срок </w:t>
      </w:r>
      <w:r>
        <w:rPr>
          <w:bCs/>
        </w:rPr>
        <w:t>продолжительностью три месяца.</w:t>
      </w:r>
    </w:p>
    <w:p w:rsidR="00B40E57" w:rsidRPr="00B40E57" w:rsidRDefault="00B03965" w:rsidP="00B03965">
      <w:pPr>
        <w:spacing w:line="276" w:lineRule="auto"/>
        <w:ind w:right="-1" w:firstLine="567"/>
        <w:jc w:val="both"/>
        <w:rPr>
          <w:bCs/>
        </w:rPr>
      </w:pPr>
      <w:r>
        <w:rPr>
          <w:bCs/>
        </w:rPr>
        <w:t>1</w:t>
      </w:r>
      <w:r w:rsidR="00B40E57" w:rsidRPr="00B40E57">
        <w:rPr>
          <w:bCs/>
        </w:rPr>
        <w:t>.</w:t>
      </w:r>
      <w:r>
        <w:rPr>
          <w:bCs/>
        </w:rPr>
        <w:t>6</w:t>
      </w:r>
      <w:r w:rsidR="00B40E57" w:rsidRPr="00B40E57">
        <w:rPr>
          <w:bCs/>
        </w:rPr>
        <w:t xml:space="preserve">. Работник подчиняется непосредственно </w:t>
      </w:r>
      <w:r w:rsidR="00B40E57" w:rsidRPr="00CD7EE3">
        <w:t>Работодателю</w:t>
      </w:r>
      <w:r w:rsidR="00B40E57" w:rsidRPr="00B40E57">
        <w:rPr>
          <w:bCs/>
        </w:rPr>
        <w:t>. Решения Работодателя, принятые в соответствии с его компетенцией, обязательны для Работника.</w:t>
      </w:r>
    </w:p>
    <w:p w:rsidR="00B03965" w:rsidRDefault="00B03965" w:rsidP="00B03965">
      <w:pPr>
        <w:spacing w:line="276" w:lineRule="auto"/>
        <w:ind w:right="-1" w:firstLine="567"/>
        <w:jc w:val="both"/>
        <w:rPr>
          <w:bCs/>
        </w:rPr>
      </w:pPr>
      <w:r>
        <w:rPr>
          <w:bCs/>
        </w:rPr>
        <w:t>1</w:t>
      </w:r>
      <w:r w:rsidR="00B40E57" w:rsidRPr="00B40E57">
        <w:rPr>
          <w:bCs/>
        </w:rPr>
        <w:t>.</w:t>
      </w:r>
      <w:r>
        <w:rPr>
          <w:bCs/>
        </w:rPr>
        <w:t>7</w:t>
      </w:r>
      <w:r w:rsidR="00B40E57" w:rsidRPr="00B40E57">
        <w:rPr>
          <w:bCs/>
        </w:rPr>
        <w:t xml:space="preserve">. В своей деятельности Работник руководствуется действующим Трудовым кодексом Российской Федерации и решениями </w:t>
      </w:r>
      <w:r w:rsidR="00B40E57" w:rsidRPr="00CD7EE3">
        <w:t>Работодателя</w:t>
      </w:r>
      <w:r w:rsidR="00B40E57" w:rsidRPr="00B40E57">
        <w:rPr>
          <w:bCs/>
        </w:rPr>
        <w:t>.</w:t>
      </w:r>
    </w:p>
    <w:p w:rsidR="00E63303" w:rsidRPr="00B03965" w:rsidRDefault="00B03965" w:rsidP="00B03965">
      <w:pPr>
        <w:spacing w:line="276" w:lineRule="auto"/>
        <w:ind w:right="-1" w:firstLine="567"/>
        <w:jc w:val="both"/>
        <w:rPr>
          <w:bCs/>
        </w:rPr>
      </w:pPr>
      <w:r>
        <w:rPr>
          <w:bCs/>
        </w:rPr>
        <w:t xml:space="preserve">1.8. </w:t>
      </w:r>
      <w:r w:rsidR="00E63303" w:rsidRPr="00B631FB">
        <w:t xml:space="preserve">Настоящий </w:t>
      </w:r>
      <w:r w:rsidR="00E63303">
        <w:t>Д</w:t>
      </w:r>
      <w:r w:rsidR="00E63303" w:rsidRPr="00B631FB">
        <w:t>оговор регулирует трудовые, и иные</w:t>
      </w:r>
      <w:r w:rsidR="00E63303" w:rsidRPr="00CD7EE3">
        <w:t xml:space="preserve"> непосредственно связанные </w:t>
      </w:r>
      <w:r w:rsidR="00E63303">
        <w:br/>
      </w:r>
      <w:r w:rsidR="00E63303" w:rsidRPr="00CD7EE3">
        <w:t>с ними отношения между «Работником»</w:t>
      </w:r>
      <w:r w:rsidR="00E63303">
        <w:t xml:space="preserve"> и «Работода</w:t>
      </w:r>
      <w:r w:rsidR="00E63303" w:rsidRPr="00CD7EE3">
        <w:t xml:space="preserve">телем». </w:t>
      </w:r>
    </w:p>
    <w:p w:rsidR="00E63303" w:rsidRDefault="00E63303" w:rsidP="00E63303">
      <w:pPr>
        <w:pStyle w:val="a5"/>
        <w:tabs>
          <w:tab w:val="left" w:pos="993"/>
        </w:tabs>
        <w:spacing w:line="276" w:lineRule="auto"/>
        <w:ind w:right="-1"/>
        <w:rPr>
          <w:szCs w:val="24"/>
        </w:rPr>
      </w:pPr>
      <w:r>
        <w:rPr>
          <w:szCs w:val="24"/>
        </w:rPr>
        <w:t>1.</w:t>
      </w:r>
      <w:r w:rsidR="00B03965">
        <w:rPr>
          <w:szCs w:val="24"/>
        </w:rPr>
        <w:t>9</w:t>
      </w:r>
      <w:r>
        <w:rPr>
          <w:szCs w:val="24"/>
        </w:rPr>
        <w:t xml:space="preserve">. </w:t>
      </w:r>
      <w:r w:rsidRPr="00CD7EE3">
        <w:rPr>
          <w:szCs w:val="24"/>
        </w:rPr>
        <w:t>Договаривающиеся стороны признают, что их права и обязанности регулируются настоящим Договором и Трудовым кодексом Российской Федерации.</w:t>
      </w:r>
    </w:p>
    <w:p w:rsidR="005549A1" w:rsidRDefault="005549A1" w:rsidP="00B03965">
      <w:pPr>
        <w:spacing w:line="276" w:lineRule="auto"/>
        <w:ind w:right="-1"/>
        <w:jc w:val="both"/>
        <w:rPr>
          <w:bCs/>
        </w:rPr>
      </w:pPr>
    </w:p>
    <w:p w:rsidR="005324F7" w:rsidRDefault="005324F7" w:rsidP="00B03965">
      <w:pPr>
        <w:spacing w:line="276" w:lineRule="auto"/>
        <w:ind w:right="-1"/>
        <w:jc w:val="both"/>
        <w:rPr>
          <w:bCs/>
        </w:rPr>
      </w:pPr>
    </w:p>
    <w:p w:rsidR="005324F7" w:rsidRDefault="005324F7" w:rsidP="00B03965">
      <w:pPr>
        <w:spacing w:line="276" w:lineRule="auto"/>
        <w:ind w:right="-1"/>
        <w:jc w:val="both"/>
        <w:rPr>
          <w:bCs/>
        </w:rPr>
      </w:pPr>
    </w:p>
    <w:p w:rsidR="00C0278A" w:rsidRPr="00CD7EE3" w:rsidRDefault="00C0278A" w:rsidP="00B03965">
      <w:pPr>
        <w:spacing w:line="276" w:lineRule="auto"/>
        <w:ind w:right="-1"/>
        <w:jc w:val="both"/>
        <w:rPr>
          <w:bCs/>
        </w:rPr>
      </w:pPr>
    </w:p>
    <w:p w:rsidR="002171E3" w:rsidRDefault="00B03965" w:rsidP="005549A1">
      <w:pPr>
        <w:spacing w:line="276" w:lineRule="auto"/>
        <w:ind w:left="142" w:right="-1"/>
        <w:jc w:val="center"/>
        <w:rPr>
          <w:b/>
        </w:rPr>
      </w:pPr>
      <w:r>
        <w:rPr>
          <w:b/>
        </w:rPr>
        <w:lastRenderedPageBreak/>
        <w:t>2</w:t>
      </w:r>
      <w:r w:rsidR="005549A1">
        <w:rPr>
          <w:b/>
        </w:rPr>
        <w:t xml:space="preserve">. </w:t>
      </w:r>
      <w:r w:rsidR="002171E3" w:rsidRPr="00CD7EE3">
        <w:rPr>
          <w:b/>
        </w:rPr>
        <w:t>ПРАВА И ОБЯЗАННОСТИ СТОРОН</w:t>
      </w:r>
      <w:r w:rsidR="005549A1">
        <w:rPr>
          <w:b/>
        </w:rPr>
        <w:t>.</w:t>
      </w:r>
    </w:p>
    <w:p w:rsidR="00C12AF7" w:rsidRPr="008B61D5" w:rsidRDefault="00C12AF7" w:rsidP="005549A1">
      <w:pPr>
        <w:spacing w:line="276" w:lineRule="auto"/>
        <w:ind w:left="567" w:right="-1"/>
        <w:jc w:val="both"/>
        <w:rPr>
          <w:b/>
        </w:rPr>
      </w:pPr>
    </w:p>
    <w:p w:rsidR="002171E3" w:rsidRPr="00CD7EE3" w:rsidRDefault="00B03965" w:rsidP="005549A1">
      <w:pPr>
        <w:spacing w:line="276" w:lineRule="auto"/>
        <w:ind w:right="-1" w:firstLine="567"/>
        <w:jc w:val="both"/>
      </w:pPr>
      <w:r>
        <w:t>2</w:t>
      </w:r>
      <w:r w:rsidR="002171E3" w:rsidRPr="00CD7EE3">
        <w:t xml:space="preserve">.1. Работник имеет право: </w:t>
      </w:r>
    </w:p>
    <w:p w:rsidR="002171E3" w:rsidRPr="00CD7EE3" w:rsidRDefault="002171E3" w:rsidP="005549A1">
      <w:pPr>
        <w:pStyle w:val="20"/>
        <w:numPr>
          <w:ilvl w:val="0"/>
          <w:numId w:val="3"/>
        </w:numPr>
        <w:spacing w:line="276" w:lineRule="auto"/>
        <w:ind w:left="0" w:right="-1" w:firstLine="567"/>
      </w:pPr>
      <w:r w:rsidRPr="00CD7EE3">
        <w:t>на надлежащим образом оборудованное рабочее место, на обеспечение материалами и принадлежностями, необходимыми Работнику для выполнения своих трудовых обязанностей;</w:t>
      </w:r>
    </w:p>
    <w:p w:rsidR="002171E3" w:rsidRPr="00CD7EE3" w:rsidRDefault="002171E3" w:rsidP="005549A1">
      <w:pPr>
        <w:numPr>
          <w:ilvl w:val="0"/>
          <w:numId w:val="3"/>
        </w:numPr>
        <w:spacing w:line="276" w:lineRule="auto"/>
        <w:ind w:left="0" w:right="-1" w:firstLine="567"/>
        <w:jc w:val="both"/>
      </w:pPr>
      <w:r w:rsidRPr="00CD7EE3">
        <w:t>на своевременную оплату труда в размерах, предусмотренных настоящим Договором;</w:t>
      </w:r>
    </w:p>
    <w:p w:rsidR="002171E3" w:rsidRPr="00CD7EE3" w:rsidRDefault="002171E3" w:rsidP="005549A1">
      <w:pPr>
        <w:numPr>
          <w:ilvl w:val="0"/>
          <w:numId w:val="3"/>
        </w:numPr>
        <w:spacing w:line="276" w:lineRule="auto"/>
        <w:ind w:left="0" w:right="-1" w:firstLine="567"/>
        <w:jc w:val="both"/>
      </w:pPr>
      <w:r w:rsidRPr="00CD7EE3">
        <w:t>на ежегодный оплачиваемый отпуск в соответствии с график</w:t>
      </w:r>
      <w:r w:rsidR="00F01418">
        <w:t>о</w:t>
      </w:r>
      <w:r w:rsidRPr="00CD7EE3">
        <w:t>м отпусков</w:t>
      </w:r>
      <w:r w:rsidR="00246E92">
        <w:t xml:space="preserve"> </w:t>
      </w:r>
      <w:r w:rsidRPr="00CD7EE3">
        <w:t>и еженедельный отдых;</w:t>
      </w:r>
    </w:p>
    <w:p w:rsidR="002171E3" w:rsidRPr="00CD7EE3" w:rsidRDefault="002171E3" w:rsidP="005549A1">
      <w:pPr>
        <w:numPr>
          <w:ilvl w:val="0"/>
          <w:numId w:val="3"/>
        </w:numPr>
        <w:spacing w:line="276" w:lineRule="auto"/>
        <w:ind w:left="0" w:right="-1" w:firstLine="567"/>
        <w:jc w:val="both"/>
      </w:pPr>
      <w:r w:rsidRPr="00CD7EE3">
        <w:t>самостоятельно решать все вопросы, отнесенные к его ведению, если настоящим Договором не предусмотрено иное;</w:t>
      </w:r>
    </w:p>
    <w:p w:rsidR="002171E3" w:rsidRPr="00CD7EE3" w:rsidRDefault="002171E3" w:rsidP="005549A1">
      <w:pPr>
        <w:numPr>
          <w:ilvl w:val="0"/>
          <w:numId w:val="3"/>
        </w:numPr>
        <w:spacing w:line="276" w:lineRule="auto"/>
        <w:ind w:left="0" w:right="-1" w:firstLine="567"/>
        <w:jc w:val="both"/>
      </w:pPr>
      <w:r w:rsidRPr="00CD7EE3">
        <w:t>решать другие вопросы и нести по ним ответственность, отнесенные законодательством, документами предприятия и настоящим Договором к компетенции Работника;</w:t>
      </w:r>
    </w:p>
    <w:p w:rsidR="00F01418" w:rsidRDefault="008230E6" w:rsidP="00F01418">
      <w:pPr>
        <w:numPr>
          <w:ilvl w:val="0"/>
          <w:numId w:val="3"/>
        </w:numPr>
        <w:spacing w:line="276" w:lineRule="auto"/>
        <w:ind w:left="0" w:right="-1" w:firstLine="567"/>
        <w:jc w:val="both"/>
      </w:pPr>
      <w:r>
        <w:t xml:space="preserve"> </w:t>
      </w:r>
      <w:r w:rsidR="00CD7EE3">
        <w:t>предусмотренные должностной инструкцией Работника</w:t>
      </w:r>
      <w:r w:rsidR="00F01418">
        <w:t>;</w:t>
      </w:r>
    </w:p>
    <w:p w:rsidR="002171E3" w:rsidRPr="00CD7EE3" w:rsidRDefault="002171E3" w:rsidP="00F01418">
      <w:pPr>
        <w:numPr>
          <w:ilvl w:val="0"/>
          <w:numId w:val="3"/>
        </w:numPr>
        <w:spacing w:line="276" w:lineRule="auto"/>
        <w:ind w:left="0" w:right="-1" w:firstLine="567"/>
        <w:jc w:val="both"/>
      </w:pPr>
      <w:r w:rsidRPr="00CD7EE3">
        <w:t xml:space="preserve">иные права </w:t>
      </w:r>
      <w:r w:rsidR="00F01418">
        <w:t>на основании</w:t>
      </w:r>
      <w:r w:rsidRPr="00CD7EE3">
        <w:t xml:space="preserve"> договоренности сторон</w:t>
      </w:r>
      <w:r w:rsidR="00F01418">
        <w:t>.</w:t>
      </w:r>
    </w:p>
    <w:p w:rsidR="002171E3" w:rsidRPr="00CD7EE3" w:rsidRDefault="00B03965" w:rsidP="005549A1">
      <w:pPr>
        <w:tabs>
          <w:tab w:val="left" w:pos="720"/>
        </w:tabs>
        <w:spacing w:line="276" w:lineRule="auto"/>
        <w:ind w:right="-1" w:firstLine="567"/>
        <w:jc w:val="both"/>
      </w:pPr>
      <w:r>
        <w:t>2</w:t>
      </w:r>
      <w:r w:rsidR="002171E3" w:rsidRPr="00CD7EE3">
        <w:t>.2. Работник обязуется:</w:t>
      </w:r>
    </w:p>
    <w:p w:rsidR="002171E3" w:rsidRPr="00CD7EE3" w:rsidRDefault="002171E3" w:rsidP="005549A1">
      <w:pPr>
        <w:pStyle w:val="30"/>
        <w:numPr>
          <w:ilvl w:val="0"/>
          <w:numId w:val="3"/>
        </w:numPr>
        <w:spacing w:line="276" w:lineRule="auto"/>
        <w:ind w:left="0" w:right="-1" w:firstLine="567"/>
        <w:jc w:val="both"/>
      </w:pPr>
      <w:r w:rsidRPr="00CD7EE3">
        <w:t>добросовестно и качественно исполнять свои обязанности, вытекающие из условий настоящего Договора и прилагаемой к настоящему Договору должностной инструкции,</w:t>
      </w:r>
      <w:r w:rsidR="00FB3BB4">
        <w:t xml:space="preserve"> </w:t>
      </w:r>
      <w:r w:rsidRPr="00CD7EE3">
        <w:t>в установленные Работодателем сроки;</w:t>
      </w:r>
    </w:p>
    <w:p w:rsidR="002171E3" w:rsidRPr="00CD7EE3" w:rsidRDefault="002171E3" w:rsidP="005549A1">
      <w:pPr>
        <w:numPr>
          <w:ilvl w:val="0"/>
          <w:numId w:val="3"/>
        </w:numPr>
        <w:tabs>
          <w:tab w:val="left" w:pos="540"/>
        </w:tabs>
        <w:spacing w:line="276" w:lineRule="auto"/>
        <w:ind w:left="0" w:right="-1" w:firstLine="567"/>
        <w:jc w:val="both"/>
      </w:pPr>
      <w:r w:rsidRPr="00CD7EE3">
        <w:t>подчиняться правилам внутреннего трудового распорядка Работодателя;</w:t>
      </w:r>
    </w:p>
    <w:p w:rsidR="002171E3" w:rsidRPr="00CD7EE3" w:rsidRDefault="002171E3" w:rsidP="005549A1">
      <w:pPr>
        <w:numPr>
          <w:ilvl w:val="0"/>
          <w:numId w:val="3"/>
        </w:numPr>
        <w:tabs>
          <w:tab w:val="left" w:pos="540"/>
        </w:tabs>
        <w:spacing w:line="276" w:lineRule="auto"/>
        <w:ind w:left="0" w:right="-1" w:firstLine="567"/>
        <w:jc w:val="both"/>
      </w:pPr>
      <w:r w:rsidRPr="00CD7EE3">
        <w:t>соблюдать трудовую дисциплину;</w:t>
      </w:r>
    </w:p>
    <w:p w:rsidR="002171E3" w:rsidRPr="00CD7EE3" w:rsidRDefault="002171E3" w:rsidP="005549A1">
      <w:pPr>
        <w:numPr>
          <w:ilvl w:val="0"/>
          <w:numId w:val="3"/>
        </w:numPr>
        <w:tabs>
          <w:tab w:val="clear" w:pos="927"/>
          <w:tab w:val="left" w:pos="540"/>
          <w:tab w:val="num" w:pos="900"/>
        </w:tabs>
        <w:spacing w:line="276" w:lineRule="auto"/>
        <w:ind w:left="0" w:right="-1" w:firstLine="567"/>
        <w:jc w:val="both"/>
      </w:pPr>
      <w:r w:rsidRPr="00CD7EE3">
        <w:t xml:space="preserve">при выполнении трудовых обязанностей соблюдать нормы и правила по охране труда, </w:t>
      </w:r>
    </w:p>
    <w:p w:rsidR="002171E3" w:rsidRPr="00CD7EE3" w:rsidRDefault="002171E3" w:rsidP="005549A1">
      <w:pPr>
        <w:numPr>
          <w:ilvl w:val="0"/>
          <w:numId w:val="3"/>
        </w:numPr>
        <w:tabs>
          <w:tab w:val="left" w:pos="540"/>
        </w:tabs>
        <w:spacing w:line="276" w:lineRule="auto"/>
        <w:ind w:left="0" w:right="-1" w:firstLine="567"/>
        <w:jc w:val="both"/>
      </w:pPr>
      <w:r w:rsidRPr="00CD7EE3">
        <w:t>бережно относиться к имуществу Работодателя;</w:t>
      </w:r>
    </w:p>
    <w:p w:rsidR="002171E3" w:rsidRPr="00CD7EE3" w:rsidRDefault="002171E3" w:rsidP="005549A1">
      <w:pPr>
        <w:numPr>
          <w:ilvl w:val="0"/>
          <w:numId w:val="3"/>
        </w:numPr>
        <w:tabs>
          <w:tab w:val="left" w:pos="540"/>
        </w:tabs>
        <w:spacing w:line="276" w:lineRule="auto"/>
        <w:ind w:left="0" w:right="-1" w:firstLine="567"/>
        <w:jc w:val="both"/>
      </w:pPr>
      <w:r w:rsidRPr="00CD7EE3">
        <w:t>сохранять информацию, составляющую служебную и коммерческую тайну Работодателя, не вести разговоров о деятельности</w:t>
      </w:r>
      <w:r w:rsidR="005C5649">
        <w:t xml:space="preserve"> Работодателя с третьими лицами</w:t>
      </w:r>
      <w:r w:rsidRPr="00CD7EE3">
        <w:t>;</w:t>
      </w:r>
    </w:p>
    <w:p w:rsidR="002171E3" w:rsidRPr="00CD7EE3" w:rsidRDefault="00B03965" w:rsidP="005549A1">
      <w:pPr>
        <w:pStyle w:val="a8"/>
        <w:spacing w:line="276" w:lineRule="auto"/>
        <w:ind w:left="0" w:right="-1" w:firstLine="567"/>
      </w:pPr>
      <w:r>
        <w:t>2</w:t>
      </w:r>
      <w:r w:rsidR="002171E3" w:rsidRPr="00CD7EE3">
        <w:t>.3. Дополнительные обязанности сверх предусмотренных настоящим Договором с согласия Работника могут быть установлены приказом Работодателя.</w:t>
      </w:r>
    </w:p>
    <w:p w:rsidR="002171E3" w:rsidRPr="00CD7EE3" w:rsidRDefault="00B03965" w:rsidP="005549A1">
      <w:pPr>
        <w:tabs>
          <w:tab w:val="left" w:pos="540"/>
          <w:tab w:val="left" w:pos="720"/>
        </w:tabs>
        <w:spacing w:line="276" w:lineRule="auto"/>
        <w:ind w:right="-1" w:firstLine="567"/>
        <w:jc w:val="both"/>
      </w:pPr>
      <w:r>
        <w:t>2</w:t>
      </w:r>
      <w:r w:rsidR="002171E3" w:rsidRPr="00CD7EE3">
        <w:t>.4. Работодатель обязан:</w:t>
      </w:r>
    </w:p>
    <w:p w:rsidR="002171E3" w:rsidRPr="00CD7EE3" w:rsidRDefault="002171E3" w:rsidP="005549A1">
      <w:pPr>
        <w:numPr>
          <w:ilvl w:val="0"/>
          <w:numId w:val="3"/>
        </w:numPr>
        <w:tabs>
          <w:tab w:val="left" w:pos="540"/>
        </w:tabs>
        <w:spacing w:line="276" w:lineRule="auto"/>
        <w:ind w:left="0" w:right="-1" w:firstLine="567"/>
        <w:jc w:val="both"/>
      </w:pPr>
      <w:r w:rsidRPr="00CD7EE3">
        <w:t>организовать труд Работника;</w:t>
      </w:r>
    </w:p>
    <w:p w:rsidR="002171E3" w:rsidRPr="00CD7EE3" w:rsidRDefault="002171E3" w:rsidP="005549A1">
      <w:pPr>
        <w:numPr>
          <w:ilvl w:val="0"/>
          <w:numId w:val="3"/>
        </w:numPr>
        <w:tabs>
          <w:tab w:val="left" w:pos="540"/>
        </w:tabs>
        <w:spacing w:line="276" w:lineRule="auto"/>
        <w:ind w:left="0" w:right="-1" w:firstLine="567"/>
        <w:jc w:val="both"/>
      </w:pPr>
      <w:r w:rsidRPr="00CD7EE3">
        <w:t>обеспечить рабочее место с учетом технических средств, необходимых и достаточных для исполнения Работником своих обязанностей;</w:t>
      </w:r>
    </w:p>
    <w:p w:rsidR="002171E3" w:rsidRPr="00CD7EE3" w:rsidRDefault="002171E3" w:rsidP="005549A1">
      <w:pPr>
        <w:numPr>
          <w:ilvl w:val="0"/>
          <w:numId w:val="3"/>
        </w:numPr>
        <w:tabs>
          <w:tab w:val="left" w:pos="540"/>
        </w:tabs>
        <w:spacing w:line="276" w:lineRule="auto"/>
        <w:ind w:left="0" w:right="-1" w:firstLine="567"/>
        <w:jc w:val="both"/>
      </w:pPr>
      <w:r w:rsidRPr="00CD7EE3">
        <w:t>создать условия для безопасного и эффективного труда Работника;</w:t>
      </w:r>
    </w:p>
    <w:p w:rsidR="002171E3" w:rsidRPr="00CD7EE3" w:rsidRDefault="002171E3" w:rsidP="005549A1">
      <w:pPr>
        <w:numPr>
          <w:ilvl w:val="0"/>
          <w:numId w:val="3"/>
        </w:numPr>
        <w:tabs>
          <w:tab w:val="left" w:pos="540"/>
        </w:tabs>
        <w:spacing w:line="276" w:lineRule="auto"/>
        <w:ind w:left="0" w:right="-1" w:firstLine="567"/>
        <w:jc w:val="both"/>
      </w:pPr>
      <w:r w:rsidRPr="00CD7EE3">
        <w:t>ознакомить Работника в пределах его служебных обязанностей с Учредительными документами Работодателя, другими правилами, знание которых необходимо Работнику;</w:t>
      </w:r>
    </w:p>
    <w:p w:rsidR="002171E3" w:rsidRPr="00CD7EE3" w:rsidRDefault="00F01418" w:rsidP="005549A1">
      <w:pPr>
        <w:numPr>
          <w:ilvl w:val="0"/>
          <w:numId w:val="3"/>
        </w:numPr>
        <w:tabs>
          <w:tab w:val="left" w:pos="540"/>
        </w:tabs>
        <w:spacing w:line="276" w:lineRule="auto"/>
        <w:ind w:left="0" w:right="-1" w:firstLine="567"/>
        <w:jc w:val="both"/>
      </w:pPr>
      <w:r>
        <w:t>издава</w:t>
      </w:r>
      <w:r w:rsidR="002171E3" w:rsidRPr="00CD7EE3">
        <w:t>ть приказ по предприятию при оформлении и увольнении Работника;</w:t>
      </w:r>
    </w:p>
    <w:p w:rsidR="002171E3" w:rsidRPr="00CD7EE3" w:rsidRDefault="002171E3" w:rsidP="005549A1">
      <w:pPr>
        <w:numPr>
          <w:ilvl w:val="0"/>
          <w:numId w:val="3"/>
        </w:numPr>
        <w:tabs>
          <w:tab w:val="clear" w:pos="927"/>
          <w:tab w:val="num" w:pos="0"/>
          <w:tab w:val="left" w:pos="540"/>
        </w:tabs>
        <w:spacing w:line="276" w:lineRule="auto"/>
        <w:ind w:left="0" w:right="-1" w:firstLine="567"/>
        <w:jc w:val="both"/>
      </w:pPr>
      <w:r w:rsidRPr="00CD7EE3">
        <w:t>при приеме на работу или освобождении</w:t>
      </w:r>
      <w:r w:rsidR="005C5649">
        <w:t xml:space="preserve"> </w:t>
      </w:r>
      <w:r w:rsidRPr="00CD7EE3">
        <w:t>от должности</w:t>
      </w:r>
      <w:r w:rsidR="005C5649" w:rsidRPr="005C5649">
        <w:t xml:space="preserve"> по заявлению Работника</w:t>
      </w:r>
      <w:r w:rsidRPr="00CD7EE3">
        <w:t xml:space="preserve"> производить запись в трудовой книжке работника;</w:t>
      </w:r>
    </w:p>
    <w:p w:rsidR="002171E3" w:rsidRPr="00CD7EE3" w:rsidRDefault="002171E3" w:rsidP="005549A1">
      <w:pPr>
        <w:numPr>
          <w:ilvl w:val="0"/>
          <w:numId w:val="3"/>
        </w:numPr>
        <w:tabs>
          <w:tab w:val="left" w:pos="540"/>
        </w:tabs>
        <w:spacing w:line="276" w:lineRule="auto"/>
        <w:ind w:left="0" w:right="-1" w:firstLine="567"/>
        <w:jc w:val="both"/>
      </w:pPr>
      <w:r w:rsidRPr="00CD7EE3">
        <w:t>своевременно выплачивать обусловленную настоящим Договором заработную плату</w:t>
      </w:r>
      <w:r w:rsidR="00FB3BB4">
        <w:t xml:space="preserve"> </w:t>
      </w:r>
      <w:r w:rsidRPr="00CD7EE3">
        <w:t>и компенсации, предусмотренные действующим законодательством РФ;</w:t>
      </w:r>
    </w:p>
    <w:p w:rsidR="002171E3" w:rsidRPr="00CD7EE3" w:rsidRDefault="002171E3" w:rsidP="005549A1">
      <w:pPr>
        <w:numPr>
          <w:ilvl w:val="0"/>
          <w:numId w:val="3"/>
        </w:numPr>
        <w:tabs>
          <w:tab w:val="left" w:pos="540"/>
        </w:tabs>
        <w:spacing w:line="276" w:lineRule="auto"/>
        <w:ind w:left="0" w:right="-1" w:firstLine="567"/>
        <w:jc w:val="both"/>
      </w:pPr>
      <w:r w:rsidRPr="00CD7EE3">
        <w:t>предоставлять Работнику льготы в соответствии с требованиями соответствующих нормативных актов.</w:t>
      </w:r>
    </w:p>
    <w:p w:rsidR="002171E3" w:rsidRPr="00CD7EE3" w:rsidRDefault="00B03965" w:rsidP="005549A1">
      <w:pPr>
        <w:tabs>
          <w:tab w:val="left" w:pos="540"/>
        </w:tabs>
        <w:spacing w:line="276" w:lineRule="auto"/>
        <w:ind w:right="-1" w:firstLine="567"/>
        <w:jc w:val="both"/>
      </w:pPr>
      <w:r>
        <w:lastRenderedPageBreak/>
        <w:t>2</w:t>
      </w:r>
      <w:r w:rsidR="002171E3" w:rsidRPr="00CD7EE3">
        <w:t>.5. Работодатель по согласованию с Работником, вправе:</w:t>
      </w:r>
    </w:p>
    <w:p w:rsidR="002171E3" w:rsidRPr="00CD7EE3" w:rsidRDefault="002171E3" w:rsidP="005549A1">
      <w:pPr>
        <w:numPr>
          <w:ilvl w:val="0"/>
          <w:numId w:val="3"/>
        </w:numPr>
        <w:tabs>
          <w:tab w:val="left" w:pos="540"/>
        </w:tabs>
        <w:spacing w:line="276" w:lineRule="auto"/>
        <w:ind w:left="0" w:right="-1" w:firstLine="567"/>
        <w:jc w:val="both"/>
      </w:pPr>
      <w:r w:rsidRPr="00CD7EE3">
        <w:t xml:space="preserve">требовать от Работника добросовестного исполнения обязанностей </w:t>
      </w:r>
      <w:r w:rsidR="00F01418">
        <w:t>по</w:t>
      </w:r>
      <w:r w:rsidRPr="00CD7EE3">
        <w:t xml:space="preserve"> настоящему трудовому Договору;</w:t>
      </w:r>
    </w:p>
    <w:p w:rsidR="002171E3" w:rsidRPr="00CD7EE3" w:rsidRDefault="002171E3" w:rsidP="005549A1">
      <w:pPr>
        <w:numPr>
          <w:ilvl w:val="0"/>
          <w:numId w:val="3"/>
        </w:numPr>
        <w:tabs>
          <w:tab w:val="left" w:pos="540"/>
        </w:tabs>
        <w:spacing w:line="276" w:lineRule="auto"/>
        <w:ind w:left="0" w:right="-1" w:firstLine="567"/>
        <w:jc w:val="both"/>
      </w:pPr>
      <w:r w:rsidRPr="00CD7EE3">
        <w:t>осуществлять поощрения Работника за добросовестный и эффективный труд;</w:t>
      </w:r>
    </w:p>
    <w:p w:rsidR="002171E3" w:rsidRPr="00CD7EE3" w:rsidRDefault="002171E3" w:rsidP="005549A1">
      <w:pPr>
        <w:numPr>
          <w:ilvl w:val="0"/>
          <w:numId w:val="3"/>
        </w:numPr>
        <w:tabs>
          <w:tab w:val="left" w:pos="540"/>
        </w:tabs>
        <w:spacing w:line="276" w:lineRule="auto"/>
        <w:ind w:left="0" w:right="-1" w:firstLine="567"/>
        <w:jc w:val="both"/>
      </w:pPr>
      <w:r w:rsidRPr="00CD7EE3">
        <w:t>устанавливать обязанности Работника, хотя прямо и не предусмотренные законодательством и настоящим договором, но вытекающие из них или соответствующие общей цели и направлению деятельности Работника;</w:t>
      </w:r>
    </w:p>
    <w:p w:rsidR="002171E3" w:rsidRPr="00CD7EE3" w:rsidRDefault="002171E3" w:rsidP="005549A1">
      <w:pPr>
        <w:numPr>
          <w:ilvl w:val="0"/>
          <w:numId w:val="3"/>
        </w:numPr>
        <w:tabs>
          <w:tab w:val="left" w:pos="540"/>
        </w:tabs>
        <w:spacing w:line="276" w:lineRule="auto"/>
        <w:ind w:left="0" w:right="-1" w:firstLine="567"/>
        <w:jc w:val="both"/>
      </w:pPr>
      <w:r w:rsidRPr="00CD7EE3">
        <w:t>устанавливать положения, уточняющие, детализирующие функции и обязанности Работника, предусмотренные законодательством и настоящим Договором;</w:t>
      </w:r>
    </w:p>
    <w:p w:rsidR="002171E3" w:rsidRPr="00CD7EE3" w:rsidRDefault="002171E3" w:rsidP="005549A1">
      <w:pPr>
        <w:numPr>
          <w:ilvl w:val="0"/>
          <w:numId w:val="3"/>
        </w:numPr>
        <w:tabs>
          <w:tab w:val="left" w:pos="540"/>
        </w:tabs>
        <w:spacing w:line="276" w:lineRule="auto"/>
        <w:ind w:left="0" w:right="-1" w:firstLine="567"/>
        <w:jc w:val="both"/>
      </w:pPr>
      <w:r w:rsidRPr="00CD7EE3">
        <w:t>устанавливать обязанности Работника по отношению к другим отделам и должностным лицам с целью обеспечения координации и согласованности действий между ними;</w:t>
      </w:r>
    </w:p>
    <w:p w:rsidR="007D1832" w:rsidRDefault="002171E3" w:rsidP="005549A1">
      <w:pPr>
        <w:numPr>
          <w:ilvl w:val="0"/>
          <w:numId w:val="3"/>
        </w:numPr>
        <w:tabs>
          <w:tab w:val="left" w:pos="540"/>
        </w:tabs>
        <w:spacing w:line="276" w:lineRule="auto"/>
        <w:ind w:left="0" w:right="-1" w:firstLine="567"/>
        <w:jc w:val="both"/>
      </w:pPr>
      <w:r w:rsidRPr="00CD7EE3">
        <w:t xml:space="preserve">оспорить или аннулировать настоящий Договор, если </w:t>
      </w:r>
      <w:r w:rsidR="005C5649">
        <w:t>информация, предоставленная Работником при приеме на работу в порядке, предусмотренном Трудовым кодексом РФ, не соответств</w:t>
      </w:r>
      <w:r w:rsidR="00D04EC9">
        <w:t>у</w:t>
      </w:r>
      <w:r w:rsidR="005C5649">
        <w:t>е</w:t>
      </w:r>
      <w:r w:rsidR="00DA72BA">
        <w:t>т действительности.</w:t>
      </w:r>
    </w:p>
    <w:p w:rsidR="008B61D5" w:rsidRDefault="008B61D5" w:rsidP="005549A1">
      <w:pPr>
        <w:tabs>
          <w:tab w:val="left" w:pos="540"/>
        </w:tabs>
        <w:spacing w:line="276" w:lineRule="auto"/>
        <w:ind w:right="-1"/>
        <w:jc w:val="both"/>
      </w:pPr>
    </w:p>
    <w:p w:rsidR="00C0278A" w:rsidRDefault="00C0278A" w:rsidP="005549A1">
      <w:pPr>
        <w:tabs>
          <w:tab w:val="left" w:pos="540"/>
        </w:tabs>
        <w:spacing w:line="276" w:lineRule="auto"/>
        <w:ind w:right="-1"/>
        <w:jc w:val="both"/>
      </w:pPr>
    </w:p>
    <w:p w:rsidR="002171E3" w:rsidRPr="00CD7EE3" w:rsidRDefault="00224797" w:rsidP="005549A1">
      <w:pPr>
        <w:spacing w:line="276" w:lineRule="auto"/>
        <w:ind w:right="-1"/>
        <w:jc w:val="center"/>
        <w:rPr>
          <w:b/>
          <w:bCs/>
        </w:rPr>
      </w:pPr>
      <w:r>
        <w:rPr>
          <w:b/>
          <w:bCs/>
        </w:rPr>
        <w:t>3</w:t>
      </w:r>
      <w:r w:rsidR="005549A1">
        <w:rPr>
          <w:b/>
          <w:bCs/>
        </w:rPr>
        <w:t xml:space="preserve">. </w:t>
      </w:r>
      <w:r w:rsidR="002171E3" w:rsidRPr="00CD7EE3">
        <w:rPr>
          <w:b/>
          <w:bCs/>
        </w:rPr>
        <w:t>ОПЛАТА ТРУДА РАБОТНИКА</w:t>
      </w:r>
      <w:r w:rsidR="005549A1">
        <w:rPr>
          <w:b/>
          <w:bCs/>
        </w:rPr>
        <w:t>.</w:t>
      </w:r>
    </w:p>
    <w:p w:rsidR="002171E3" w:rsidRDefault="002171E3" w:rsidP="005549A1">
      <w:pPr>
        <w:tabs>
          <w:tab w:val="left" w:pos="540"/>
        </w:tabs>
        <w:spacing w:line="276" w:lineRule="auto"/>
        <w:ind w:right="-1" w:firstLine="567"/>
        <w:jc w:val="both"/>
        <w:rPr>
          <w:b/>
          <w:bCs/>
        </w:rPr>
      </w:pPr>
    </w:p>
    <w:p w:rsidR="00D1398C" w:rsidRDefault="00B03965" w:rsidP="005549A1">
      <w:pPr>
        <w:tabs>
          <w:tab w:val="left" w:pos="540"/>
        </w:tabs>
        <w:spacing w:line="276" w:lineRule="auto"/>
        <w:ind w:right="-1" w:firstLine="567"/>
        <w:jc w:val="both"/>
      </w:pPr>
      <w:r>
        <w:t>3</w:t>
      </w:r>
      <w:r w:rsidR="002171E3" w:rsidRPr="00CD7EE3">
        <w:t xml:space="preserve">.1. </w:t>
      </w:r>
      <w:r w:rsidR="00D1398C">
        <w:t>За добросовестное исполнение трудовых обязанностей, пред</w:t>
      </w:r>
      <w:r w:rsidR="005549A1">
        <w:t>усмотренных настоящим трудовым Д</w:t>
      </w:r>
      <w:r w:rsidR="00D1398C">
        <w:t xml:space="preserve">оговором и должностной инструкцией, Работнику выплачивается </w:t>
      </w:r>
      <w:r w:rsidR="00D1398C" w:rsidRPr="00D119CF">
        <w:t>ежемесячна</w:t>
      </w:r>
      <w:r w:rsidR="00C43D52" w:rsidRPr="00D119CF">
        <w:t>я заработная плата в размере 100%</w:t>
      </w:r>
      <w:r w:rsidR="00D1398C" w:rsidRPr="00D119CF">
        <w:t xml:space="preserve"> от установленного в рамках штатного </w:t>
      </w:r>
      <w:r w:rsidR="009B0224" w:rsidRPr="00D119CF">
        <w:t>расписания должностного оклад</w:t>
      </w:r>
      <w:r w:rsidR="00A102E7" w:rsidRPr="00D119CF">
        <w:t xml:space="preserve">а </w:t>
      </w:r>
      <w:r w:rsidR="00224797">
        <w:t>_______________</w:t>
      </w:r>
      <w:r w:rsidR="00B76590" w:rsidRPr="00D119CF">
        <w:t xml:space="preserve"> (</w:t>
      </w:r>
      <w:r w:rsidR="00224797">
        <w:t>прописью</w:t>
      </w:r>
      <w:r w:rsidR="00C43D52" w:rsidRPr="00D119CF">
        <w:t>) рублей</w:t>
      </w:r>
      <w:r w:rsidR="00B76590" w:rsidRPr="00D119CF">
        <w:t xml:space="preserve"> </w:t>
      </w:r>
      <w:r w:rsidR="00D1398C" w:rsidRPr="00D119CF">
        <w:t>в месяц</w:t>
      </w:r>
      <w:r w:rsidR="00C43D52" w:rsidRPr="00D119CF">
        <w:t>,</w:t>
      </w:r>
      <w:r w:rsidR="00D1398C">
        <w:t xml:space="preserve"> </w:t>
      </w:r>
      <w:r w:rsidR="00CB4D34">
        <w:t xml:space="preserve">в том числе НДФЛ, </w:t>
      </w:r>
      <w:r w:rsidR="00D1398C">
        <w:t>за отработанные соглас</w:t>
      </w:r>
      <w:r w:rsidR="005549A1">
        <w:t>но п.</w:t>
      </w:r>
      <w:r w:rsidR="005E6504">
        <w:t xml:space="preserve"> </w:t>
      </w:r>
      <w:r>
        <w:t>4</w:t>
      </w:r>
      <w:r w:rsidR="005549A1">
        <w:t>.1 настоящего Д</w:t>
      </w:r>
      <w:r w:rsidR="00747D88">
        <w:t xml:space="preserve">оговора </w:t>
      </w:r>
      <w:r w:rsidR="00C43D52">
        <w:t>8</w:t>
      </w:r>
      <w:r w:rsidR="00747D88">
        <w:t xml:space="preserve"> час</w:t>
      </w:r>
      <w:r w:rsidR="00C43D52">
        <w:t>ов</w:t>
      </w:r>
      <w:r w:rsidR="00D1398C">
        <w:t xml:space="preserve"> ежедневно.</w:t>
      </w:r>
    </w:p>
    <w:p w:rsidR="002171E3" w:rsidRPr="00CD7EE3" w:rsidRDefault="00B03965" w:rsidP="005549A1">
      <w:pPr>
        <w:spacing w:line="276" w:lineRule="auto"/>
        <w:ind w:right="-1" w:firstLine="567"/>
        <w:jc w:val="both"/>
      </w:pPr>
      <w:r>
        <w:t>3</w:t>
      </w:r>
      <w:r w:rsidR="002171E3" w:rsidRPr="00CD7EE3">
        <w:t>.2. Работник пользуется всеми видами обеспечения по социальному страхованию.</w:t>
      </w:r>
    </w:p>
    <w:p w:rsidR="002171E3" w:rsidRDefault="00B03965" w:rsidP="005549A1">
      <w:pPr>
        <w:tabs>
          <w:tab w:val="left" w:pos="720"/>
        </w:tabs>
        <w:spacing w:line="276" w:lineRule="auto"/>
        <w:ind w:right="-1" w:firstLine="567"/>
        <w:jc w:val="both"/>
      </w:pPr>
      <w:r>
        <w:t>3</w:t>
      </w:r>
      <w:r w:rsidR="002171E3" w:rsidRPr="00CD7EE3">
        <w:t>.3. По усмотрению Работодателя Работнику могут выплачиваться премии.</w:t>
      </w:r>
    </w:p>
    <w:p w:rsidR="008B61D5" w:rsidRDefault="008B61D5" w:rsidP="005549A1">
      <w:pPr>
        <w:tabs>
          <w:tab w:val="left" w:pos="720"/>
        </w:tabs>
        <w:spacing w:line="276" w:lineRule="auto"/>
        <w:ind w:right="-1" w:firstLine="567"/>
        <w:jc w:val="both"/>
      </w:pPr>
    </w:p>
    <w:p w:rsidR="00C0278A" w:rsidRDefault="00C0278A" w:rsidP="005549A1">
      <w:pPr>
        <w:tabs>
          <w:tab w:val="left" w:pos="720"/>
        </w:tabs>
        <w:spacing w:line="276" w:lineRule="auto"/>
        <w:ind w:right="-1" w:firstLine="567"/>
        <w:jc w:val="both"/>
      </w:pPr>
    </w:p>
    <w:p w:rsidR="002171E3" w:rsidRPr="00CD7EE3" w:rsidRDefault="00B03965" w:rsidP="005549A1">
      <w:pPr>
        <w:spacing w:line="276" w:lineRule="auto"/>
        <w:ind w:right="-1"/>
        <w:jc w:val="center"/>
        <w:rPr>
          <w:b/>
          <w:bCs/>
        </w:rPr>
      </w:pPr>
      <w:r>
        <w:rPr>
          <w:b/>
          <w:bCs/>
        </w:rPr>
        <w:t>4</w:t>
      </w:r>
      <w:r w:rsidR="005549A1">
        <w:rPr>
          <w:b/>
          <w:bCs/>
        </w:rPr>
        <w:t xml:space="preserve">. </w:t>
      </w:r>
      <w:r w:rsidR="002171E3" w:rsidRPr="00CD7EE3">
        <w:rPr>
          <w:b/>
          <w:bCs/>
        </w:rPr>
        <w:t>РЕЖИМ ТРУДА И ОТДЫХА РАБОТНИКА</w:t>
      </w:r>
      <w:r w:rsidR="005549A1">
        <w:rPr>
          <w:b/>
          <w:bCs/>
        </w:rPr>
        <w:t>.</w:t>
      </w:r>
    </w:p>
    <w:p w:rsidR="00B03965" w:rsidRPr="00CD7EE3" w:rsidRDefault="00B03965" w:rsidP="005549A1">
      <w:pPr>
        <w:tabs>
          <w:tab w:val="left" w:pos="540"/>
        </w:tabs>
        <w:spacing w:line="276" w:lineRule="auto"/>
        <w:ind w:right="-1" w:firstLine="567"/>
        <w:jc w:val="both"/>
        <w:rPr>
          <w:b/>
          <w:bCs/>
        </w:rPr>
      </w:pPr>
    </w:p>
    <w:p w:rsidR="00CD7EE3" w:rsidRDefault="00B03965" w:rsidP="005549A1">
      <w:pPr>
        <w:tabs>
          <w:tab w:val="left" w:pos="540"/>
          <w:tab w:val="left" w:pos="720"/>
        </w:tabs>
        <w:spacing w:line="276" w:lineRule="auto"/>
        <w:ind w:right="-1" w:firstLine="567"/>
        <w:jc w:val="both"/>
      </w:pPr>
      <w:r>
        <w:t>4</w:t>
      </w:r>
      <w:r w:rsidR="002171E3" w:rsidRPr="00CD7EE3">
        <w:t>.1. Особенности режима рабочего времени:</w:t>
      </w:r>
      <w:r w:rsidR="00CD7EE3">
        <w:t xml:space="preserve"> </w:t>
      </w:r>
    </w:p>
    <w:p w:rsidR="002171E3" w:rsidRPr="00CD7EE3" w:rsidRDefault="00CD7EE3" w:rsidP="005549A1">
      <w:pPr>
        <w:tabs>
          <w:tab w:val="left" w:pos="540"/>
          <w:tab w:val="left" w:pos="720"/>
        </w:tabs>
        <w:spacing w:line="276" w:lineRule="auto"/>
        <w:ind w:right="-1" w:firstLine="567"/>
        <w:jc w:val="both"/>
      </w:pPr>
      <w:r>
        <w:t xml:space="preserve">Начало рабочего дня– 09-00 часов. </w:t>
      </w:r>
    </w:p>
    <w:p w:rsidR="005C5649" w:rsidRDefault="00CD7EE3" w:rsidP="005549A1">
      <w:pPr>
        <w:tabs>
          <w:tab w:val="left" w:pos="540"/>
          <w:tab w:val="left" w:pos="720"/>
        </w:tabs>
        <w:spacing w:line="276" w:lineRule="auto"/>
        <w:ind w:right="-1" w:firstLine="567"/>
        <w:jc w:val="both"/>
      </w:pPr>
      <w:r>
        <w:t>Окончание рабочего дня</w:t>
      </w:r>
      <w:r w:rsidR="00620846">
        <w:t xml:space="preserve"> – 1</w:t>
      </w:r>
      <w:r w:rsidR="00C43D52">
        <w:t>8</w:t>
      </w:r>
      <w:r w:rsidR="00620846">
        <w:t>-00</w:t>
      </w:r>
      <w:r w:rsidR="00D1398C">
        <w:t xml:space="preserve"> часа.</w:t>
      </w:r>
    </w:p>
    <w:p w:rsidR="002171E3" w:rsidRPr="00CD7EE3" w:rsidRDefault="00B03965" w:rsidP="005549A1">
      <w:pPr>
        <w:tabs>
          <w:tab w:val="left" w:pos="540"/>
          <w:tab w:val="left" w:pos="720"/>
        </w:tabs>
        <w:spacing w:line="276" w:lineRule="auto"/>
        <w:ind w:right="-1" w:firstLine="567"/>
        <w:jc w:val="both"/>
      </w:pPr>
      <w:r>
        <w:t>4</w:t>
      </w:r>
      <w:r w:rsidR="002171E3" w:rsidRPr="00CD7EE3">
        <w:t>.2. Продолжительность рабочей недели</w:t>
      </w:r>
      <w:r w:rsidR="00036CDA" w:rsidRPr="00CD7EE3">
        <w:t xml:space="preserve"> </w:t>
      </w:r>
      <w:r w:rsidR="005C5649">
        <w:t>5 дней.</w:t>
      </w:r>
      <w:r w:rsidR="00CD7EE3">
        <w:t xml:space="preserve"> Вы</w:t>
      </w:r>
      <w:r w:rsidR="004E7C0D">
        <w:t>ходные дни – суббота, воскресень</w:t>
      </w:r>
      <w:r w:rsidR="00CD7EE3">
        <w:t xml:space="preserve">е. </w:t>
      </w:r>
    </w:p>
    <w:p w:rsidR="002171E3" w:rsidRPr="00CD7EE3" w:rsidRDefault="00B03965" w:rsidP="005549A1">
      <w:pPr>
        <w:pStyle w:val="20"/>
        <w:tabs>
          <w:tab w:val="left" w:pos="180"/>
          <w:tab w:val="left" w:pos="720"/>
        </w:tabs>
        <w:spacing w:line="276" w:lineRule="auto"/>
        <w:ind w:left="0" w:right="-1" w:firstLine="567"/>
      </w:pPr>
      <w:r>
        <w:t>4</w:t>
      </w:r>
      <w:r w:rsidR="002171E3" w:rsidRPr="00CD7EE3">
        <w:t>.3. При необходимости Работник может</w:t>
      </w:r>
      <w:r w:rsidR="00C43D52">
        <w:t>,</w:t>
      </w:r>
      <w:r w:rsidR="002171E3" w:rsidRPr="00CD7EE3">
        <w:t xml:space="preserve"> с его согласия</w:t>
      </w:r>
      <w:r w:rsidR="00C43D52">
        <w:t>,</w:t>
      </w:r>
      <w:r w:rsidR="002171E3" w:rsidRPr="00CD7EE3">
        <w:t xml:space="preserve"> привлекаться к работе в выходные дни. Порядок привлечения Работника к работе в выходные дни определяется действующим законодательством РФ.</w:t>
      </w:r>
    </w:p>
    <w:p w:rsidR="002171E3" w:rsidRPr="00CD7EE3" w:rsidRDefault="00B03965" w:rsidP="005549A1">
      <w:pPr>
        <w:pStyle w:val="a8"/>
        <w:tabs>
          <w:tab w:val="clear" w:pos="540"/>
          <w:tab w:val="left" w:pos="720"/>
        </w:tabs>
        <w:spacing w:line="276" w:lineRule="auto"/>
        <w:ind w:left="0" w:right="-1" w:firstLine="567"/>
      </w:pPr>
      <w:r>
        <w:t>4</w:t>
      </w:r>
      <w:r w:rsidR="002171E3" w:rsidRPr="00CD7EE3">
        <w:t>.4. Работнику предоставляется ежегодный основной оплачиваемый отпуск продолжительностью в</w:t>
      </w:r>
      <w:r w:rsidR="00563A70">
        <w:t xml:space="preserve"> 28 календарных дней</w:t>
      </w:r>
      <w:r w:rsidR="002171E3" w:rsidRPr="00CD7EE3">
        <w:t>, другие компенсации и льготы, пособия в соответствии с действующим законодательством РФ.</w:t>
      </w:r>
    </w:p>
    <w:p w:rsidR="002171E3" w:rsidRDefault="00B03965" w:rsidP="005549A1">
      <w:pPr>
        <w:pStyle w:val="a8"/>
        <w:tabs>
          <w:tab w:val="clear" w:pos="540"/>
          <w:tab w:val="left" w:pos="720"/>
        </w:tabs>
        <w:spacing w:line="276" w:lineRule="auto"/>
        <w:ind w:left="0" w:right="-1" w:firstLine="567"/>
      </w:pPr>
      <w:r>
        <w:t>4</w:t>
      </w:r>
      <w:r w:rsidR="002171E3" w:rsidRPr="00CD7EE3">
        <w:t>.5. По соглашению с Работодателем Работнику может быть предоставлен дополнительный отпуск без сохранения заработной платы.</w:t>
      </w:r>
    </w:p>
    <w:p w:rsidR="005549A1" w:rsidRDefault="005549A1" w:rsidP="005549A1">
      <w:pPr>
        <w:pStyle w:val="a8"/>
        <w:tabs>
          <w:tab w:val="clear" w:pos="540"/>
          <w:tab w:val="left" w:pos="720"/>
        </w:tabs>
        <w:spacing w:line="276" w:lineRule="auto"/>
        <w:ind w:left="0" w:right="-1" w:firstLine="567"/>
      </w:pPr>
    </w:p>
    <w:p w:rsidR="00C0278A" w:rsidRDefault="00C0278A" w:rsidP="005549A1">
      <w:pPr>
        <w:pStyle w:val="a8"/>
        <w:tabs>
          <w:tab w:val="clear" w:pos="540"/>
          <w:tab w:val="left" w:pos="720"/>
        </w:tabs>
        <w:spacing w:line="276" w:lineRule="auto"/>
        <w:ind w:left="0" w:right="-1" w:firstLine="567"/>
      </w:pPr>
    </w:p>
    <w:p w:rsidR="002171E3" w:rsidRPr="00CD7EE3" w:rsidRDefault="00B03965" w:rsidP="004F4A45">
      <w:pPr>
        <w:tabs>
          <w:tab w:val="left" w:pos="540"/>
        </w:tabs>
        <w:spacing w:line="276" w:lineRule="auto"/>
        <w:ind w:right="-1"/>
        <w:jc w:val="center"/>
        <w:rPr>
          <w:b/>
          <w:bCs/>
        </w:rPr>
      </w:pPr>
      <w:r>
        <w:rPr>
          <w:b/>
          <w:bCs/>
        </w:rPr>
        <w:lastRenderedPageBreak/>
        <w:t>5</w:t>
      </w:r>
      <w:r w:rsidR="004F4A45">
        <w:rPr>
          <w:b/>
          <w:bCs/>
        </w:rPr>
        <w:t xml:space="preserve">. </w:t>
      </w:r>
      <w:r w:rsidR="002171E3" w:rsidRPr="00CD7EE3">
        <w:rPr>
          <w:b/>
          <w:bCs/>
        </w:rPr>
        <w:t>ОТВЕТСТВЕННОСТЬ СТОРОН</w:t>
      </w:r>
      <w:r w:rsidR="004F4A45">
        <w:rPr>
          <w:b/>
          <w:bCs/>
        </w:rPr>
        <w:t>.</w:t>
      </w:r>
    </w:p>
    <w:p w:rsidR="002171E3" w:rsidRDefault="002171E3" w:rsidP="005549A1">
      <w:pPr>
        <w:tabs>
          <w:tab w:val="left" w:pos="540"/>
          <w:tab w:val="left" w:pos="720"/>
        </w:tabs>
        <w:spacing w:line="276" w:lineRule="auto"/>
        <w:ind w:right="-1" w:firstLine="567"/>
        <w:jc w:val="both"/>
        <w:rPr>
          <w:b/>
          <w:bCs/>
        </w:rPr>
      </w:pPr>
    </w:p>
    <w:p w:rsidR="002171E3" w:rsidRPr="00CD7EE3" w:rsidRDefault="00B03965" w:rsidP="005549A1">
      <w:pPr>
        <w:tabs>
          <w:tab w:val="left" w:pos="180"/>
          <w:tab w:val="left" w:pos="720"/>
        </w:tabs>
        <w:spacing w:line="276" w:lineRule="auto"/>
        <w:ind w:right="-1" w:firstLine="567"/>
        <w:jc w:val="both"/>
      </w:pPr>
      <w:r>
        <w:t>5</w:t>
      </w:r>
      <w:r w:rsidR="002171E3" w:rsidRPr="00CD7EE3">
        <w:t xml:space="preserve">.1. В случае неисполнения или ненадлежащего исполнения своих обязанностей по Договору стороны несут ответственность в соответствии </w:t>
      </w:r>
      <w:r w:rsidR="009B630D">
        <w:t>с</w:t>
      </w:r>
      <w:r w:rsidR="002171E3" w:rsidRPr="00CD7EE3">
        <w:t xml:space="preserve"> действующим законодательством РФ и настоящим Договором.</w:t>
      </w:r>
    </w:p>
    <w:p w:rsidR="002171E3" w:rsidRPr="00CD7EE3" w:rsidRDefault="00B03965" w:rsidP="005549A1">
      <w:pPr>
        <w:spacing w:line="276" w:lineRule="auto"/>
        <w:ind w:right="-1" w:firstLine="567"/>
        <w:jc w:val="both"/>
      </w:pPr>
      <w:r>
        <w:t>5</w:t>
      </w:r>
      <w:r w:rsidR="002171E3" w:rsidRPr="00CD7EE3">
        <w:t>.2. Работник не несет ответственности за ненадлежащее исполнение Договора, имевшее место в результате неисполнения Работодателем своих обязанностей по Договору.</w:t>
      </w:r>
    </w:p>
    <w:p w:rsidR="002171E3" w:rsidRPr="00CD7EE3" w:rsidRDefault="00B03965" w:rsidP="005549A1">
      <w:pPr>
        <w:tabs>
          <w:tab w:val="left" w:pos="180"/>
          <w:tab w:val="left" w:pos="540"/>
        </w:tabs>
        <w:spacing w:line="276" w:lineRule="auto"/>
        <w:ind w:right="-1" w:firstLine="567"/>
        <w:jc w:val="both"/>
      </w:pPr>
      <w:r>
        <w:t>5</w:t>
      </w:r>
      <w:r w:rsidR="002171E3" w:rsidRPr="00CD7EE3">
        <w:t xml:space="preserve">.3. Работник не несет ответственности за отрицательные последствия для </w:t>
      </w:r>
      <w:r w:rsidR="00AF4EF1" w:rsidRPr="00CD7EE3">
        <w:t>Работодателя</w:t>
      </w:r>
      <w:r w:rsidR="002171E3" w:rsidRPr="00CD7EE3">
        <w:t>, вызванные исполнением необоснованных распоряжений Работодателя.</w:t>
      </w:r>
    </w:p>
    <w:p w:rsidR="002171E3" w:rsidRPr="00CD7EE3" w:rsidRDefault="00B03965" w:rsidP="005549A1">
      <w:pPr>
        <w:tabs>
          <w:tab w:val="left" w:pos="180"/>
          <w:tab w:val="left" w:pos="720"/>
        </w:tabs>
        <w:spacing w:line="276" w:lineRule="auto"/>
        <w:ind w:right="-1" w:firstLine="567"/>
        <w:jc w:val="both"/>
      </w:pPr>
      <w:r>
        <w:t>5</w:t>
      </w:r>
      <w:r w:rsidR="002171E3" w:rsidRPr="00CD7EE3">
        <w:t>.4. За неисполнение или ненадлежащее исполнение по вине Работника возложенных на него трудовых обязанностей Работник, по приказу Работодателя, может быть подвергнут дисциплинарным взысканиям (замечание, выговор, увольнение по соответствующим основаниям). Порядок применения таких взысканий регулируется действующим законодательством РФ.</w:t>
      </w:r>
    </w:p>
    <w:p w:rsidR="002171E3" w:rsidRPr="00CD7EE3" w:rsidRDefault="00B03965" w:rsidP="005549A1">
      <w:pPr>
        <w:tabs>
          <w:tab w:val="left" w:pos="180"/>
          <w:tab w:val="left" w:pos="720"/>
        </w:tabs>
        <w:spacing w:line="276" w:lineRule="auto"/>
        <w:ind w:right="-1" w:firstLine="567"/>
        <w:jc w:val="both"/>
      </w:pPr>
      <w:r>
        <w:t>5</w:t>
      </w:r>
      <w:r w:rsidR="002171E3" w:rsidRPr="00CD7EE3">
        <w:t>.5. Работник возмещает ущерб, причиненный в результате ненадлежащего исполнения им своих обязанностей, Работодателю, либо клиентам Работодателя,</w:t>
      </w:r>
      <w:r w:rsidR="004F4A45">
        <w:t xml:space="preserve"> </w:t>
      </w:r>
      <w:r w:rsidR="002171E3" w:rsidRPr="00CD7EE3">
        <w:t>в порядке и пределах, установленных законодательством РФ о труде и настоящим Договором.</w:t>
      </w:r>
    </w:p>
    <w:p w:rsidR="002171E3" w:rsidRPr="00CD7EE3" w:rsidRDefault="00B03965" w:rsidP="005549A1">
      <w:pPr>
        <w:tabs>
          <w:tab w:val="left" w:pos="180"/>
          <w:tab w:val="left" w:pos="720"/>
        </w:tabs>
        <w:spacing w:line="276" w:lineRule="auto"/>
        <w:ind w:right="-1" w:firstLine="567"/>
        <w:jc w:val="both"/>
      </w:pPr>
      <w:r>
        <w:t>5</w:t>
      </w:r>
      <w:r w:rsidR="002171E3" w:rsidRPr="00CD7EE3">
        <w:t>.6. Работодатель несет ответственность за невыплату в установленном порядке и (или) размере Работнику вознаграждения и компенсаций, предусмотренных законодательством РФ и настоящим Договором.</w:t>
      </w:r>
    </w:p>
    <w:p w:rsidR="002171E3" w:rsidRPr="00CD7EE3" w:rsidRDefault="00B03965" w:rsidP="005549A1">
      <w:pPr>
        <w:tabs>
          <w:tab w:val="left" w:pos="180"/>
          <w:tab w:val="left" w:pos="720"/>
        </w:tabs>
        <w:spacing w:line="276" w:lineRule="auto"/>
        <w:ind w:right="-1" w:firstLine="567"/>
        <w:jc w:val="both"/>
      </w:pPr>
      <w:r>
        <w:t>5</w:t>
      </w:r>
      <w:r w:rsidR="002171E3" w:rsidRPr="00CD7EE3">
        <w:t>.7. Работодатель несет ответственность за причинение вреда жизни, здоровью и (или) имуществу Работника.</w:t>
      </w:r>
    </w:p>
    <w:p w:rsidR="005C5649" w:rsidRDefault="00B03965" w:rsidP="005549A1">
      <w:pPr>
        <w:tabs>
          <w:tab w:val="left" w:pos="180"/>
          <w:tab w:val="left" w:pos="720"/>
        </w:tabs>
        <w:spacing w:line="276" w:lineRule="auto"/>
        <w:ind w:right="-1" w:firstLine="567"/>
        <w:jc w:val="both"/>
      </w:pPr>
      <w:r>
        <w:t>5</w:t>
      </w:r>
      <w:r w:rsidR="002171E3" w:rsidRPr="00CD7EE3">
        <w:t xml:space="preserve">.8. Все споры и разногласия, возникающие в связи с исполнением настоящего Договора, стороны будут стремиться урегулировать путем переговоров. В ином случае споры будут рассматриваться согласно действующему законодательству РФ. </w:t>
      </w:r>
    </w:p>
    <w:p w:rsidR="008B61D5" w:rsidRDefault="008B61D5" w:rsidP="005549A1">
      <w:pPr>
        <w:tabs>
          <w:tab w:val="left" w:pos="180"/>
          <w:tab w:val="left" w:pos="720"/>
        </w:tabs>
        <w:spacing w:line="276" w:lineRule="auto"/>
        <w:ind w:right="-1"/>
        <w:jc w:val="both"/>
      </w:pPr>
    </w:p>
    <w:p w:rsidR="00C0278A" w:rsidRDefault="00C0278A" w:rsidP="005549A1">
      <w:pPr>
        <w:tabs>
          <w:tab w:val="left" w:pos="180"/>
          <w:tab w:val="left" w:pos="720"/>
        </w:tabs>
        <w:spacing w:line="276" w:lineRule="auto"/>
        <w:ind w:right="-1"/>
        <w:jc w:val="both"/>
      </w:pPr>
    </w:p>
    <w:p w:rsidR="002171E3" w:rsidRPr="00CD7EE3" w:rsidRDefault="00B03965" w:rsidP="004F4A45">
      <w:pPr>
        <w:tabs>
          <w:tab w:val="left" w:pos="0"/>
        </w:tabs>
        <w:spacing w:line="276" w:lineRule="auto"/>
        <w:ind w:right="-1"/>
        <w:jc w:val="center"/>
        <w:rPr>
          <w:b/>
          <w:bCs/>
        </w:rPr>
      </w:pPr>
      <w:r>
        <w:rPr>
          <w:b/>
          <w:bCs/>
        </w:rPr>
        <w:t>6</w:t>
      </w:r>
      <w:r w:rsidR="004F4A45">
        <w:rPr>
          <w:b/>
          <w:bCs/>
        </w:rPr>
        <w:t xml:space="preserve">. </w:t>
      </w:r>
      <w:r w:rsidR="002171E3" w:rsidRPr="00CD7EE3">
        <w:rPr>
          <w:b/>
          <w:bCs/>
        </w:rPr>
        <w:t>ИЗМЕНЕНИЕ И РАСТОРЖЕНИЕ ДОГОВОРА</w:t>
      </w:r>
      <w:r w:rsidR="004F4A45">
        <w:rPr>
          <w:b/>
          <w:bCs/>
        </w:rPr>
        <w:t>.</w:t>
      </w:r>
    </w:p>
    <w:p w:rsidR="00B03965" w:rsidRPr="00CD7EE3" w:rsidRDefault="00B03965" w:rsidP="005549A1">
      <w:pPr>
        <w:tabs>
          <w:tab w:val="left" w:pos="540"/>
        </w:tabs>
        <w:spacing w:line="276" w:lineRule="auto"/>
        <w:ind w:right="-1" w:firstLine="567"/>
        <w:jc w:val="both"/>
        <w:rPr>
          <w:b/>
          <w:bCs/>
        </w:rPr>
      </w:pPr>
    </w:p>
    <w:p w:rsidR="002171E3" w:rsidRPr="00CD7EE3" w:rsidRDefault="00B03965" w:rsidP="005549A1">
      <w:pPr>
        <w:tabs>
          <w:tab w:val="left" w:pos="180"/>
        </w:tabs>
        <w:spacing w:line="276" w:lineRule="auto"/>
        <w:ind w:right="-1" w:firstLine="567"/>
        <w:jc w:val="both"/>
      </w:pPr>
      <w:r>
        <w:t>6</w:t>
      </w:r>
      <w:r w:rsidR="002171E3" w:rsidRPr="00CD7EE3">
        <w:t>.1. Изменения и дополнения к настоящему Договору принимаются путем подписания сторонами дополнительного соглашения или же нового договора.</w:t>
      </w:r>
    </w:p>
    <w:p w:rsidR="002171E3" w:rsidRPr="00CD7EE3" w:rsidRDefault="00B03965" w:rsidP="005549A1">
      <w:pPr>
        <w:tabs>
          <w:tab w:val="left" w:pos="180"/>
        </w:tabs>
        <w:spacing w:line="276" w:lineRule="auto"/>
        <w:ind w:right="-1" w:firstLine="567"/>
        <w:jc w:val="both"/>
      </w:pPr>
      <w:r>
        <w:t>6</w:t>
      </w:r>
      <w:r w:rsidR="002171E3" w:rsidRPr="00CD7EE3">
        <w:t>.2. Настоящий Договор считается расторгнутым с момента прекращения полномочий Работника досрочно по инициативе Работодателя или самого Работника.</w:t>
      </w:r>
    </w:p>
    <w:p w:rsidR="002171E3" w:rsidRPr="00CD7EE3" w:rsidRDefault="00B03965" w:rsidP="005549A1">
      <w:pPr>
        <w:tabs>
          <w:tab w:val="left" w:pos="540"/>
        </w:tabs>
        <w:spacing w:line="276" w:lineRule="auto"/>
        <w:ind w:right="-1" w:firstLine="567"/>
        <w:jc w:val="both"/>
      </w:pPr>
      <w:r>
        <w:t>6</w:t>
      </w:r>
      <w:r w:rsidR="002171E3" w:rsidRPr="00CD7EE3">
        <w:t>.3. Настоящий Договор может быть расторгнут по инициативе Работодателя в случае:</w:t>
      </w:r>
    </w:p>
    <w:p w:rsidR="002171E3" w:rsidRPr="00CD7EE3" w:rsidRDefault="002171E3" w:rsidP="005549A1">
      <w:pPr>
        <w:numPr>
          <w:ilvl w:val="0"/>
          <w:numId w:val="3"/>
        </w:numPr>
        <w:tabs>
          <w:tab w:val="left" w:pos="540"/>
        </w:tabs>
        <w:spacing w:line="276" w:lineRule="auto"/>
        <w:ind w:left="0" w:right="-1" w:firstLine="567"/>
        <w:jc w:val="both"/>
      </w:pPr>
      <w:r w:rsidRPr="00CD7EE3">
        <w:t>систематического неисполнения без уважительных причин обязанностей, предусмотренных Договором, в результате которого для Работодателя наступили значительные негативные последствия (нанесен значительный материальный ущерб, выплачены крупные штрафы, пострадала деловая репутация Работодателя и т.п.);</w:t>
      </w:r>
    </w:p>
    <w:p w:rsidR="002171E3" w:rsidRPr="00CD7EE3" w:rsidRDefault="002171E3" w:rsidP="005549A1">
      <w:pPr>
        <w:numPr>
          <w:ilvl w:val="0"/>
          <w:numId w:val="3"/>
        </w:numPr>
        <w:tabs>
          <w:tab w:val="left" w:pos="540"/>
        </w:tabs>
        <w:spacing w:line="276" w:lineRule="auto"/>
        <w:ind w:left="0" w:right="-1" w:firstLine="567"/>
        <w:jc w:val="both"/>
      </w:pPr>
      <w:r w:rsidRPr="00CD7EE3">
        <w:t>по другим основаниям, предусмотренным действующим законодательством РФ.</w:t>
      </w:r>
    </w:p>
    <w:p w:rsidR="002171E3" w:rsidRPr="00CD7EE3" w:rsidRDefault="00B03965" w:rsidP="005549A1">
      <w:pPr>
        <w:tabs>
          <w:tab w:val="left" w:pos="540"/>
        </w:tabs>
        <w:spacing w:line="276" w:lineRule="auto"/>
        <w:ind w:right="-1" w:firstLine="567"/>
        <w:jc w:val="both"/>
      </w:pPr>
      <w:r>
        <w:t>6</w:t>
      </w:r>
      <w:r w:rsidR="002171E3" w:rsidRPr="00CD7EE3">
        <w:t>.4. Договор может быть расторгнут по инициативе Работника в случаях:</w:t>
      </w:r>
    </w:p>
    <w:p w:rsidR="002171E3" w:rsidRPr="00CD7EE3" w:rsidRDefault="002171E3" w:rsidP="005549A1">
      <w:pPr>
        <w:numPr>
          <w:ilvl w:val="0"/>
          <w:numId w:val="3"/>
        </w:numPr>
        <w:tabs>
          <w:tab w:val="left" w:pos="540"/>
        </w:tabs>
        <w:spacing w:line="276" w:lineRule="auto"/>
        <w:ind w:left="0" w:right="-1" w:firstLine="567"/>
        <w:jc w:val="both"/>
      </w:pPr>
      <w:r w:rsidRPr="00CD7EE3">
        <w:t>систематического неисполнения Работодателем своих обязанностей по Договору;</w:t>
      </w:r>
    </w:p>
    <w:p w:rsidR="002171E3" w:rsidRPr="00CD7EE3" w:rsidRDefault="002171E3" w:rsidP="005549A1">
      <w:pPr>
        <w:numPr>
          <w:ilvl w:val="0"/>
          <w:numId w:val="3"/>
        </w:numPr>
        <w:tabs>
          <w:tab w:val="left" w:pos="540"/>
          <w:tab w:val="left" w:pos="9900"/>
        </w:tabs>
        <w:spacing w:line="276" w:lineRule="auto"/>
        <w:ind w:left="0" w:right="-1" w:firstLine="567"/>
        <w:jc w:val="both"/>
      </w:pPr>
      <w:r w:rsidRPr="00CD7EE3">
        <w:lastRenderedPageBreak/>
        <w:t>в случае болезни, инвалидности, препятствующих выполнению обязанностей</w:t>
      </w:r>
      <w:r w:rsidR="00C85E06">
        <w:t xml:space="preserve"> </w:t>
      </w:r>
      <w:r w:rsidRPr="00CD7EE3">
        <w:t>по Договору;</w:t>
      </w:r>
    </w:p>
    <w:p w:rsidR="00C12AF7" w:rsidRDefault="002171E3" w:rsidP="005549A1">
      <w:pPr>
        <w:numPr>
          <w:ilvl w:val="0"/>
          <w:numId w:val="3"/>
        </w:numPr>
        <w:tabs>
          <w:tab w:val="left" w:pos="540"/>
        </w:tabs>
        <w:spacing w:line="276" w:lineRule="auto"/>
        <w:ind w:left="0" w:right="-1" w:firstLine="567"/>
        <w:jc w:val="both"/>
      </w:pPr>
      <w:r w:rsidRPr="00CD7EE3">
        <w:t>по другим основаниям, предусмотренным действующим законодательством РФ.</w:t>
      </w:r>
    </w:p>
    <w:p w:rsidR="00B03965" w:rsidRDefault="00B03965" w:rsidP="00C43D52">
      <w:pPr>
        <w:tabs>
          <w:tab w:val="left" w:pos="540"/>
        </w:tabs>
        <w:spacing w:line="276" w:lineRule="auto"/>
        <w:ind w:right="-1"/>
        <w:jc w:val="both"/>
      </w:pPr>
    </w:p>
    <w:p w:rsidR="00C0278A" w:rsidRDefault="00C0278A" w:rsidP="00C43D52">
      <w:pPr>
        <w:tabs>
          <w:tab w:val="left" w:pos="540"/>
        </w:tabs>
        <w:spacing w:line="276" w:lineRule="auto"/>
        <w:ind w:right="-1"/>
        <w:jc w:val="both"/>
      </w:pPr>
    </w:p>
    <w:p w:rsidR="005F7AAD" w:rsidRPr="00CD7EE3" w:rsidRDefault="005F7AAD" w:rsidP="00C43D52">
      <w:pPr>
        <w:tabs>
          <w:tab w:val="left" w:pos="540"/>
        </w:tabs>
        <w:spacing w:line="276" w:lineRule="auto"/>
        <w:ind w:right="-1"/>
        <w:jc w:val="both"/>
      </w:pPr>
    </w:p>
    <w:p w:rsidR="002171E3" w:rsidRPr="00CD7EE3" w:rsidRDefault="00B03965" w:rsidP="004F4A45">
      <w:pPr>
        <w:tabs>
          <w:tab w:val="left" w:pos="0"/>
        </w:tabs>
        <w:spacing w:line="276" w:lineRule="auto"/>
        <w:ind w:right="-1"/>
        <w:jc w:val="center"/>
        <w:rPr>
          <w:b/>
          <w:bCs/>
        </w:rPr>
      </w:pPr>
      <w:r>
        <w:rPr>
          <w:b/>
          <w:bCs/>
        </w:rPr>
        <w:t>7</w:t>
      </w:r>
      <w:r w:rsidR="004F4A45">
        <w:rPr>
          <w:b/>
          <w:bCs/>
        </w:rPr>
        <w:t xml:space="preserve">. </w:t>
      </w:r>
      <w:r w:rsidR="002171E3" w:rsidRPr="00CD7EE3">
        <w:rPr>
          <w:b/>
          <w:bCs/>
        </w:rPr>
        <w:t>ПРОЧИЕ УСЛОВИЯ</w:t>
      </w:r>
      <w:r w:rsidR="004F4A45">
        <w:rPr>
          <w:b/>
          <w:bCs/>
        </w:rPr>
        <w:t>.</w:t>
      </w:r>
    </w:p>
    <w:p w:rsidR="002171E3" w:rsidRDefault="002171E3" w:rsidP="005549A1">
      <w:pPr>
        <w:tabs>
          <w:tab w:val="left" w:pos="540"/>
        </w:tabs>
        <w:spacing w:line="276" w:lineRule="auto"/>
        <w:ind w:right="-1" w:firstLine="567"/>
        <w:jc w:val="both"/>
        <w:rPr>
          <w:b/>
          <w:bCs/>
        </w:rPr>
      </w:pPr>
    </w:p>
    <w:p w:rsidR="002171E3" w:rsidRPr="00CD7EE3" w:rsidRDefault="00B03965" w:rsidP="005549A1">
      <w:pPr>
        <w:tabs>
          <w:tab w:val="left" w:pos="720"/>
        </w:tabs>
        <w:spacing w:line="276" w:lineRule="auto"/>
        <w:ind w:right="-1" w:firstLine="567"/>
        <w:jc w:val="both"/>
      </w:pPr>
      <w:r>
        <w:t>7</w:t>
      </w:r>
      <w:r w:rsidR="002171E3" w:rsidRPr="00CD7EE3">
        <w:t>.</w:t>
      </w:r>
      <w:r w:rsidR="009B4E73">
        <w:t>1</w:t>
      </w:r>
      <w:r w:rsidR="002171E3" w:rsidRPr="00CD7EE3">
        <w:t>. Стороны обязуются соблюдать конфиденциальность условий настоящего Договора.</w:t>
      </w:r>
    </w:p>
    <w:p w:rsidR="002171E3" w:rsidRPr="00CD7EE3" w:rsidRDefault="00B03965" w:rsidP="005549A1">
      <w:pPr>
        <w:tabs>
          <w:tab w:val="left" w:pos="720"/>
        </w:tabs>
        <w:spacing w:line="276" w:lineRule="auto"/>
        <w:ind w:right="-1" w:firstLine="567"/>
        <w:jc w:val="both"/>
      </w:pPr>
      <w:r>
        <w:t>7</w:t>
      </w:r>
      <w:r w:rsidR="002171E3" w:rsidRPr="00CD7EE3">
        <w:t>.</w:t>
      </w:r>
      <w:r w:rsidR="009B4E73">
        <w:t>2</w:t>
      </w:r>
      <w:r w:rsidR="002171E3" w:rsidRPr="00CD7EE3">
        <w:t>. Настоящий Договор вступает в силу с момента его заключения.</w:t>
      </w:r>
    </w:p>
    <w:p w:rsidR="002171E3" w:rsidRPr="00CD7EE3" w:rsidRDefault="00B03965" w:rsidP="005549A1">
      <w:pPr>
        <w:tabs>
          <w:tab w:val="left" w:pos="180"/>
        </w:tabs>
        <w:spacing w:line="276" w:lineRule="auto"/>
        <w:ind w:right="-1" w:firstLine="567"/>
        <w:jc w:val="both"/>
      </w:pPr>
      <w:r>
        <w:t>7</w:t>
      </w:r>
      <w:r w:rsidR="002171E3" w:rsidRPr="00CD7EE3">
        <w:t>.</w:t>
      </w:r>
      <w:r w:rsidR="009B4E73">
        <w:t>3</w:t>
      </w:r>
      <w:r w:rsidR="002171E3" w:rsidRPr="00CD7EE3">
        <w:t>. Действие настоящего Договора распространяется на отношения сторон, возникшие</w:t>
      </w:r>
      <w:r w:rsidR="008B61D5">
        <w:t xml:space="preserve"> </w:t>
      </w:r>
      <w:r w:rsidR="002171E3" w:rsidRPr="00CD7EE3">
        <w:t>с момента утверждения Работника Работодателем.</w:t>
      </w:r>
    </w:p>
    <w:p w:rsidR="002171E3" w:rsidRPr="00CD7EE3" w:rsidRDefault="00B03965" w:rsidP="005549A1">
      <w:pPr>
        <w:tabs>
          <w:tab w:val="left" w:pos="720"/>
        </w:tabs>
        <w:spacing w:line="276" w:lineRule="auto"/>
        <w:ind w:right="-1" w:firstLine="567"/>
        <w:jc w:val="both"/>
      </w:pPr>
      <w:r>
        <w:t>7</w:t>
      </w:r>
      <w:r w:rsidR="002171E3" w:rsidRPr="00CD7EE3">
        <w:t>.</w:t>
      </w:r>
      <w:r w:rsidR="009B4E73">
        <w:t>4</w:t>
      </w:r>
      <w:r w:rsidR="002171E3" w:rsidRPr="00CD7EE3">
        <w:t>. Прием на работу оформляется приказом Работодателя.</w:t>
      </w:r>
    </w:p>
    <w:p w:rsidR="000D3ABE" w:rsidRDefault="00B03965" w:rsidP="005549A1">
      <w:pPr>
        <w:tabs>
          <w:tab w:val="left" w:pos="180"/>
        </w:tabs>
        <w:spacing w:line="276" w:lineRule="auto"/>
        <w:ind w:right="-1" w:firstLine="567"/>
        <w:jc w:val="both"/>
      </w:pPr>
      <w:r>
        <w:t>7</w:t>
      </w:r>
      <w:r w:rsidR="002171E3" w:rsidRPr="00CD7EE3">
        <w:t>.</w:t>
      </w:r>
      <w:r w:rsidR="009B4E73">
        <w:t>5</w:t>
      </w:r>
      <w:r w:rsidR="002171E3" w:rsidRPr="00CD7EE3">
        <w:t xml:space="preserve">. </w:t>
      </w:r>
      <w:r w:rsidR="00E63303" w:rsidRPr="00CD7EE3">
        <w:t xml:space="preserve">Настоящий Договор подписан в городе </w:t>
      </w:r>
      <w:r w:rsidR="000F5367">
        <w:t>____________</w:t>
      </w:r>
      <w:r w:rsidR="00E63303" w:rsidRPr="00CD7EE3">
        <w:t xml:space="preserve">, </w:t>
      </w:r>
      <w:r w:rsidR="000F5367">
        <w:t>«___</w:t>
      </w:r>
      <w:proofErr w:type="gramStart"/>
      <w:r w:rsidR="000F5367">
        <w:t>_»_</w:t>
      </w:r>
      <w:proofErr w:type="gramEnd"/>
      <w:r w:rsidR="000F5367">
        <w:t>________________</w:t>
      </w:r>
      <w:r w:rsidR="00E63303">
        <w:t xml:space="preserve"> 20</w:t>
      </w:r>
      <w:r w:rsidR="000F5367">
        <w:t>____</w:t>
      </w:r>
      <w:r w:rsidR="00E63303" w:rsidRPr="00DA72BA">
        <w:t xml:space="preserve"> года</w:t>
      </w:r>
      <w:r w:rsidR="00E63303">
        <w:t xml:space="preserve">, </w:t>
      </w:r>
      <w:r w:rsidR="00E63303" w:rsidRPr="00CD7EE3">
        <w:t>составлен в двух экземплярах</w:t>
      </w:r>
      <w:r w:rsidR="00E63303">
        <w:t xml:space="preserve">, имеющих равную юридическую силу, </w:t>
      </w:r>
      <w:r w:rsidR="00E63303" w:rsidRPr="00CD7EE3">
        <w:t>первый экземпляр находится</w:t>
      </w:r>
      <w:r w:rsidR="000F5367">
        <w:t xml:space="preserve"> </w:t>
      </w:r>
      <w:r w:rsidR="00E63303" w:rsidRPr="00CD7EE3">
        <w:t xml:space="preserve">у Работодателя, второй </w:t>
      </w:r>
      <w:r w:rsidR="00E63303">
        <w:t>экземпляр находится у Работника.</w:t>
      </w:r>
    </w:p>
    <w:p w:rsidR="00BC1689" w:rsidRDefault="00BC1689" w:rsidP="005549A1">
      <w:pPr>
        <w:tabs>
          <w:tab w:val="left" w:pos="180"/>
        </w:tabs>
        <w:spacing w:line="276" w:lineRule="auto"/>
        <w:ind w:right="-1" w:firstLine="567"/>
        <w:jc w:val="both"/>
      </w:pPr>
    </w:p>
    <w:p w:rsidR="00C0278A" w:rsidRPr="00CD7EE3" w:rsidRDefault="00C0278A" w:rsidP="005549A1">
      <w:pPr>
        <w:tabs>
          <w:tab w:val="left" w:pos="180"/>
        </w:tabs>
        <w:spacing w:line="276" w:lineRule="auto"/>
        <w:ind w:right="-1" w:firstLine="567"/>
        <w:jc w:val="both"/>
      </w:pPr>
    </w:p>
    <w:p w:rsidR="002171E3" w:rsidRPr="00CD7EE3" w:rsidRDefault="00B03965" w:rsidP="004F4A45">
      <w:pPr>
        <w:spacing w:line="276" w:lineRule="auto"/>
        <w:ind w:right="-1"/>
        <w:jc w:val="center"/>
        <w:rPr>
          <w:b/>
          <w:bCs/>
        </w:rPr>
      </w:pPr>
      <w:r>
        <w:rPr>
          <w:b/>
          <w:bCs/>
        </w:rPr>
        <w:t>8</w:t>
      </w:r>
      <w:r w:rsidR="004F4A45">
        <w:rPr>
          <w:b/>
          <w:bCs/>
        </w:rPr>
        <w:t>. РЕКВИЗИТЫ СТОРОН, ПОДПИСИ.</w:t>
      </w:r>
    </w:p>
    <w:p w:rsidR="007B7E30" w:rsidRPr="00CD7EE3" w:rsidRDefault="007B7E30" w:rsidP="005549A1">
      <w:pPr>
        <w:spacing w:line="276" w:lineRule="auto"/>
        <w:ind w:right="-1" w:firstLine="567"/>
        <w:jc w:val="both"/>
        <w:rPr>
          <w:b/>
          <w:bCs/>
        </w:rPr>
      </w:pPr>
    </w:p>
    <w:tbl>
      <w:tblPr>
        <w:tblW w:w="9356" w:type="dxa"/>
        <w:tblInd w:w="108" w:type="dxa"/>
        <w:tblLook w:val="01E0" w:firstRow="1" w:lastRow="1" w:firstColumn="1" w:lastColumn="1" w:noHBand="0" w:noVBand="0"/>
      </w:tblPr>
      <w:tblGrid>
        <w:gridCol w:w="4656"/>
        <w:gridCol w:w="4716"/>
      </w:tblGrid>
      <w:tr w:rsidR="007B7E30" w:rsidRPr="00CD7EE3" w:rsidTr="004F4A45">
        <w:tc>
          <w:tcPr>
            <w:tcW w:w="4680" w:type="dxa"/>
            <w:shd w:val="clear" w:color="auto" w:fill="auto"/>
          </w:tcPr>
          <w:p w:rsidR="007B7E30" w:rsidRDefault="00943C90" w:rsidP="00943C90">
            <w:pPr>
              <w:tabs>
                <w:tab w:val="left" w:pos="720"/>
              </w:tabs>
              <w:spacing w:line="276" w:lineRule="auto"/>
              <w:ind w:right="-1"/>
              <w:jc w:val="center"/>
              <w:rPr>
                <w:b/>
              </w:rPr>
            </w:pPr>
            <w:r>
              <w:rPr>
                <w:b/>
              </w:rPr>
              <w:t>РАБОТНИК</w:t>
            </w:r>
            <w:r w:rsidR="007B7E30" w:rsidRPr="00CD7EE3">
              <w:rPr>
                <w:b/>
              </w:rPr>
              <w:t>:</w:t>
            </w:r>
          </w:p>
          <w:p w:rsidR="00943C90" w:rsidRPr="00CD7EE3" w:rsidRDefault="00943C90" w:rsidP="00943C90">
            <w:pPr>
              <w:tabs>
                <w:tab w:val="left" w:pos="720"/>
              </w:tabs>
              <w:spacing w:line="276" w:lineRule="auto"/>
              <w:ind w:right="-1"/>
              <w:jc w:val="center"/>
              <w:rPr>
                <w:b/>
              </w:rPr>
            </w:pPr>
          </w:p>
          <w:p w:rsidR="00E81171" w:rsidRDefault="006F5993" w:rsidP="00E81171">
            <w:pPr>
              <w:tabs>
                <w:tab w:val="left" w:pos="720"/>
              </w:tabs>
              <w:spacing w:line="276" w:lineRule="auto"/>
              <w:ind w:right="-1"/>
              <w:jc w:val="center"/>
              <w:rPr>
                <w:b/>
              </w:rPr>
            </w:pPr>
            <w:r>
              <w:rPr>
                <w:b/>
              </w:rPr>
              <w:t xml:space="preserve">ФИО </w:t>
            </w:r>
            <w:r w:rsidR="00FF5B45">
              <w:rPr>
                <w:b/>
              </w:rPr>
              <w:t>______________________________</w:t>
            </w:r>
          </w:p>
          <w:p w:rsidR="00E81171" w:rsidRDefault="00E81171" w:rsidP="00E81171">
            <w:pPr>
              <w:tabs>
                <w:tab w:val="left" w:pos="720"/>
              </w:tabs>
              <w:spacing w:line="276" w:lineRule="auto"/>
              <w:ind w:right="-1"/>
              <w:jc w:val="center"/>
              <w:rPr>
                <w:b/>
              </w:rPr>
            </w:pPr>
          </w:p>
          <w:p w:rsidR="00E81171" w:rsidRPr="0079352E" w:rsidRDefault="00E81171" w:rsidP="00E81171">
            <w:pPr>
              <w:tabs>
                <w:tab w:val="left" w:pos="720"/>
              </w:tabs>
              <w:spacing w:line="276" w:lineRule="auto"/>
              <w:ind w:right="-1"/>
              <w:jc w:val="center"/>
              <w:rPr>
                <w:b/>
              </w:rPr>
            </w:pPr>
          </w:p>
          <w:p w:rsidR="00E81171" w:rsidRDefault="00E81171" w:rsidP="00B03965">
            <w:pPr>
              <w:tabs>
                <w:tab w:val="left" w:pos="720"/>
              </w:tabs>
              <w:spacing w:line="276" w:lineRule="auto"/>
              <w:ind w:right="-1"/>
            </w:pPr>
            <w:r w:rsidRPr="0079352E">
              <w:rPr>
                <w:b/>
              </w:rPr>
              <w:t>Дата рождения</w:t>
            </w:r>
            <w:r>
              <w:rPr>
                <w:b/>
              </w:rPr>
              <w:t>:</w:t>
            </w:r>
            <w:r>
              <w:t xml:space="preserve"> </w:t>
            </w:r>
            <w:r w:rsidR="006F5993">
              <w:t>_____________________</w:t>
            </w:r>
          </w:p>
          <w:p w:rsidR="00E81171" w:rsidRDefault="00E81171" w:rsidP="006F5993">
            <w:pPr>
              <w:tabs>
                <w:tab w:val="left" w:pos="720"/>
              </w:tabs>
              <w:spacing w:line="276" w:lineRule="auto"/>
              <w:ind w:right="-1"/>
            </w:pPr>
            <w:r w:rsidRPr="0079352E">
              <w:rPr>
                <w:b/>
              </w:rPr>
              <w:t>Адрес регистрации</w:t>
            </w:r>
            <w:r w:rsidR="006F5993">
              <w:rPr>
                <w:b/>
              </w:rPr>
              <w:t>___________________</w:t>
            </w:r>
          </w:p>
          <w:p w:rsidR="006F5993" w:rsidRDefault="006F5993" w:rsidP="00B03965">
            <w:pPr>
              <w:tabs>
                <w:tab w:val="left" w:pos="720"/>
              </w:tabs>
              <w:spacing w:line="276" w:lineRule="auto"/>
              <w:ind w:right="-1"/>
              <w:rPr>
                <w:b/>
              </w:rPr>
            </w:pPr>
            <w:r>
              <w:rPr>
                <w:b/>
              </w:rPr>
              <w:t>_____________________________________</w:t>
            </w:r>
          </w:p>
          <w:p w:rsidR="00E81171" w:rsidRDefault="00E81171" w:rsidP="00B03965">
            <w:pPr>
              <w:tabs>
                <w:tab w:val="left" w:pos="720"/>
              </w:tabs>
              <w:spacing w:line="276" w:lineRule="auto"/>
              <w:ind w:right="-1"/>
            </w:pPr>
            <w:r w:rsidRPr="0079352E">
              <w:rPr>
                <w:b/>
              </w:rPr>
              <w:t>Паспорт:</w:t>
            </w:r>
            <w:r>
              <w:t xml:space="preserve"> серия </w:t>
            </w:r>
            <w:r w:rsidR="006F5993">
              <w:t>________</w:t>
            </w:r>
            <w:r>
              <w:t xml:space="preserve"> № </w:t>
            </w:r>
            <w:r w:rsidR="006F5993">
              <w:t>____________</w:t>
            </w:r>
          </w:p>
          <w:p w:rsidR="00B03965" w:rsidRDefault="00B03965" w:rsidP="00B03965">
            <w:pPr>
              <w:spacing w:line="276" w:lineRule="auto"/>
              <w:jc w:val="both"/>
              <w:rPr>
                <w:b/>
                <w:color w:val="000000"/>
                <w:sz w:val="22"/>
                <w:szCs w:val="22"/>
              </w:rPr>
            </w:pPr>
            <w:r w:rsidRPr="00DA72BA">
              <w:t xml:space="preserve">выдан </w:t>
            </w:r>
            <w:r w:rsidR="006F5993">
              <w:t>______________________________</w:t>
            </w:r>
            <w:r>
              <w:t xml:space="preserve"> </w:t>
            </w:r>
            <w:r w:rsidR="006F5993">
              <w:t>_____________________________________</w:t>
            </w:r>
            <w:r>
              <w:t xml:space="preserve"> </w:t>
            </w:r>
          </w:p>
          <w:p w:rsidR="00E81171" w:rsidRDefault="00B03965" w:rsidP="00B03965">
            <w:pPr>
              <w:spacing w:line="276" w:lineRule="auto"/>
              <w:jc w:val="both"/>
              <w:rPr>
                <w:color w:val="000000"/>
                <w:sz w:val="22"/>
                <w:szCs w:val="22"/>
              </w:rPr>
            </w:pPr>
            <w:r>
              <w:rPr>
                <w:b/>
                <w:color w:val="000000"/>
                <w:sz w:val="22"/>
                <w:szCs w:val="22"/>
              </w:rPr>
              <w:t>СНИЛС</w:t>
            </w:r>
            <w:r w:rsidR="00E81171" w:rsidRPr="005775A2">
              <w:rPr>
                <w:b/>
                <w:color w:val="000000"/>
                <w:sz w:val="22"/>
                <w:szCs w:val="22"/>
              </w:rPr>
              <w:t>:</w:t>
            </w:r>
            <w:r w:rsidR="00E81171">
              <w:rPr>
                <w:color w:val="000000"/>
                <w:sz w:val="22"/>
                <w:szCs w:val="22"/>
              </w:rPr>
              <w:t xml:space="preserve"> </w:t>
            </w:r>
            <w:r w:rsidR="006F5993">
              <w:rPr>
                <w:color w:val="000000"/>
                <w:sz w:val="22"/>
                <w:szCs w:val="22"/>
              </w:rPr>
              <w:t>________________________________</w:t>
            </w:r>
          </w:p>
          <w:p w:rsidR="00B03965" w:rsidRDefault="00B03965" w:rsidP="00B03965">
            <w:pPr>
              <w:spacing w:line="276" w:lineRule="auto"/>
              <w:jc w:val="both"/>
              <w:rPr>
                <w:color w:val="000000"/>
                <w:sz w:val="22"/>
                <w:szCs w:val="22"/>
              </w:rPr>
            </w:pPr>
          </w:p>
          <w:p w:rsidR="00E81171" w:rsidRDefault="00E81171" w:rsidP="00E81171">
            <w:pPr>
              <w:jc w:val="both"/>
              <w:rPr>
                <w:color w:val="000000"/>
                <w:sz w:val="22"/>
                <w:szCs w:val="22"/>
              </w:rPr>
            </w:pPr>
          </w:p>
          <w:p w:rsidR="00E81171" w:rsidRDefault="00E81171" w:rsidP="00E81171">
            <w:pPr>
              <w:tabs>
                <w:tab w:val="left" w:pos="720"/>
              </w:tabs>
              <w:spacing w:line="276" w:lineRule="auto"/>
              <w:ind w:right="-1"/>
            </w:pPr>
            <w:r>
              <w:t xml:space="preserve">____________________ </w:t>
            </w:r>
            <w:r w:rsidR="006F5993">
              <w:t>ФИО</w:t>
            </w:r>
          </w:p>
          <w:p w:rsidR="00B03965" w:rsidRDefault="00B03965" w:rsidP="00E81171">
            <w:pPr>
              <w:tabs>
                <w:tab w:val="left" w:pos="720"/>
              </w:tabs>
              <w:spacing w:line="276" w:lineRule="auto"/>
              <w:ind w:right="-1"/>
            </w:pPr>
          </w:p>
          <w:p w:rsidR="00E81171" w:rsidRPr="00B631FB" w:rsidRDefault="00E81171" w:rsidP="00E81171">
            <w:pPr>
              <w:pStyle w:val="a6"/>
              <w:ind w:right="360"/>
              <w:rPr>
                <w:szCs w:val="20"/>
              </w:rPr>
            </w:pPr>
            <w:r>
              <w:rPr>
                <w:szCs w:val="20"/>
              </w:rPr>
              <w:t>О</w:t>
            </w:r>
            <w:r w:rsidRPr="00B631FB">
              <w:rPr>
                <w:szCs w:val="20"/>
              </w:rPr>
              <w:t xml:space="preserve">дин экземпляр Договора </w:t>
            </w:r>
            <w:r>
              <w:rPr>
                <w:szCs w:val="20"/>
              </w:rPr>
              <w:br/>
            </w:r>
            <w:r w:rsidRPr="00B631FB">
              <w:rPr>
                <w:szCs w:val="20"/>
              </w:rPr>
              <w:t>мною получен</w:t>
            </w:r>
          </w:p>
          <w:p w:rsidR="00E81171" w:rsidRDefault="00E81171" w:rsidP="00E81171">
            <w:pPr>
              <w:pStyle w:val="a6"/>
              <w:ind w:right="360"/>
              <w:rPr>
                <w:szCs w:val="20"/>
              </w:rPr>
            </w:pPr>
            <w:r w:rsidRPr="00B631FB">
              <w:rPr>
                <w:szCs w:val="20"/>
              </w:rPr>
              <w:t xml:space="preserve">«___» _____________201___ г. </w:t>
            </w:r>
          </w:p>
          <w:p w:rsidR="00E81171" w:rsidRPr="00B631FB" w:rsidRDefault="00E81171" w:rsidP="00E81171">
            <w:pPr>
              <w:pStyle w:val="a6"/>
              <w:ind w:right="360"/>
              <w:rPr>
                <w:szCs w:val="20"/>
              </w:rPr>
            </w:pPr>
          </w:p>
          <w:p w:rsidR="00E63303" w:rsidRPr="00CD7EE3" w:rsidRDefault="00E81171" w:rsidP="005324F7">
            <w:pPr>
              <w:tabs>
                <w:tab w:val="left" w:pos="720"/>
              </w:tabs>
              <w:spacing w:line="276" w:lineRule="auto"/>
              <w:ind w:right="-1"/>
              <w:rPr>
                <w:b/>
                <w:bCs/>
              </w:rPr>
            </w:pPr>
            <w:r>
              <w:t xml:space="preserve">____________________ </w:t>
            </w:r>
            <w:r w:rsidR="00831154">
              <w:t>подпись/</w:t>
            </w:r>
            <w:r w:rsidR="00510DC1">
              <w:t>ФИО</w:t>
            </w:r>
            <w:bookmarkStart w:id="0" w:name="_GoBack"/>
            <w:bookmarkEnd w:id="0"/>
          </w:p>
        </w:tc>
        <w:tc>
          <w:tcPr>
            <w:tcW w:w="4676" w:type="dxa"/>
            <w:shd w:val="clear" w:color="auto" w:fill="auto"/>
          </w:tcPr>
          <w:p w:rsidR="007B7E30" w:rsidRDefault="004F4A45" w:rsidP="004F4A45">
            <w:pPr>
              <w:pStyle w:val="a3"/>
              <w:tabs>
                <w:tab w:val="left" w:pos="360"/>
                <w:tab w:val="left" w:pos="540"/>
              </w:tabs>
              <w:spacing w:line="276" w:lineRule="auto"/>
              <w:ind w:right="-1"/>
              <w:jc w:val="center"/>
              <w:rPr>
                <w:b/>
                <w:szCs w:val="24"/>
              </w:rPr>
            </w:pPr>
            <w:r>
              <w:rPr>
                <w:b/>
                <w:szCs w:val="24"/>
              </w:rPr>
              <w:t>РАБОТОДАТЕЛЬ</w:t>
            </w:r>
            <w:r w:rsidR="007B7E30" w:rsidRPr="00CD7EE3">
              <w:rPr>
                <w:b/>
                <w:szCs w:val="24"/>
              </w:rPr>
              <w:t>:</w:t>
            </w:r>
          </w:p>
          <w:p w:rsidR="004F4A45" w:rsidRPr="00CD7EE3" w:rsidRDefault="004F4A45" w:rsidP="004F4A45">
            <w:pPr>
              <w:pStyle w:val="a3"/>
              <w:tabs>
                <w:tab w:val="left" w:pos="360"/>
                <w:tab w:val="left" w:pos="540"/>
              </w:tabs>
              <w:spacing w:line="276" w:lineRule="auto"/>
              <w:ind w:right="-1"/>
              <w:jc w:val="center"/>
              <w:rPr>
                <w:b/>
                <w:szCs w:val="24"/>
              </w:rPr>
            </w:pPr>
          </w:p>
          <w:p w:rsidR="00B03965" w:rsidRPr="00B03965" w:rsidRDefault="00FF5B45" w:rsidP="00B03965">
            <w:pPr>
              <w:suppressLineNumbers/>
              <w:tabs>
                <w:tab w:val="left" w:pos="4466"/>
              </w:tabs>
              <w:suppressAutoHyphens/>
              <w:spacing w:line="276" w:lineRule="auto"/>
              <w:contextualSpacing/>
              <w:jc w:val="center"/>
              <w:rPr>
                <w:b/>
                <w:color w:val="000000" w:themeColor="text1"/>
              </w:rPr>
            </w:pPr>
            <w:r>
              <w:rPr>
                <w:b/>
                <w:color w:val="000000" w:themeColor="text1"/>
              </w:rPr>
              <w:t>___________________________________</w:t>
            </w:r>
          </w:p>
          <w:p w:rsidR="00B03965" w:rsidRPr="00B03965" w:rsidRDefault="00B03965" w:rsidP="00B03965">
            <w:pPr>
              <w:tabs>
                <w:tab w:val="left" w:pos="4466"/>
              </w:tabs>
              <w:spacing w:line="276" w:lineRule="auto"/>
              <w:contextualSpacing/>
              <w:rPr>
                <w:color w:val="000000" w:themeColor="text1"/>
              </w:rPr>
            </w:pPr>
          </w:p>
          <w:p w:rsidR="004D4017" w:rsidRDefault="004D4017" w:rsidP="00B03965">
            <w:pPr>
              <w:tabs>
                <w:tab w:val="left" w:pos="4466"/>
                <w:tab w:val="left" w:pos="4644"/>
              </w:tabs>
              <w:spacing w:line="276" w:lineRule="auto"/>
              <w:contextualSpacing/>
              <w:rPr>
                <w:b/>
                <w:color w:val="000000" w:themeColor="text1"/>
              </w:rPr>
            </w:pPr>
          </w:p>
          <w:p w:rsidR="004D4017" w:rsidRDefault="00B03965" w:rsidP="00B03965">
            <w:pPr>
              <w:tabs>
                <w:tab w:val="left" w:pos="4466"/>
                <w:tab w:val="left" w:pos="4644"/>
              </w:tabs>
              <w:spacing w:line="276" w:lineRule="auto"/>
              <w:contextualSpacing/>
              <w:rPr>
                <w:color w:val="000000" w:themeColor="text1"/>
              </w:rPr>
            </w:pPr>
            <w:r w:rsidRPr="00B03965">
              <w:rPr>
                <w:b/>
                <w:color w:val="000000" w:themeColor="text1"/>
              </w:rPr>
              <w:t>Юридический адрес:</w:t>
            </w:r>
            <w:r w:rsidRPr="00B03965">
              <w:rPr>
                <w:color w:val="000000" w:themeColor="text1"/>
              </w:rPr>
              <w:t xml:space="preserve"> </w:t>
            </w:r>
            <w:r w:rsidR="004D4017">
              <w:rPr>
                <w:color w:val="000000" w:themeColor="text1"/>
              </w:rPr>
              <w:t>_________________</w:t>
            </w:r>
          </w:p>
          <w:p w:rsidR="00B03965" w:rsidRPr="00B03965" w:rsidRDefault="004D4017" w:rsidP="00B03965">
            <w:pPr>
              <w:tabs>
                <w:tab w:val="left" w:pos="4466"/>
                <w:tab w:val="left" w:pos="4644"/>
              </w:tabs>
              <w:spacing w:line="276" w:lineRule="auto"/>
              <w:contextualSpacing/>
              <w:rPr>
                <w:color w:val="000000" w:themeColor="text1"/>
              </w:rPr>
            </w:pPr>
            <w:r>
              <w:rPr>
                <w:color w:val="000000" w:themeColor="text1"/>
              </w:rPr>
              <w:t>_____________________________________</w:t>
            </w:r>
            <w:r w:rsidR="00B03965" w:rsidRPr="00B03965">
              <w:rPr>
                <w:color w:val="000000" w:themeColor="text1"/>
              </w:rPr>
              <w:t xml:space="preserve">, </w:t>
            </w:r>
          </w:p>
          <w:p w:rsidR="00B03965" w:rsidRPr="00B03965" w:rsidRDefault="00B03965" w:rsidP="00B03965">
            <w:pPr>
              <w:tabs>
                <w:tab w:val="left" w:pos="4466"/>
              </w:tabs>
              <w:spacing w:line="276" w:lineRule="auto"/>
              <w:contextualSpacing/>
              <w:rPr>
                <w:color w:val="000000" w:themeColor="text1"/>
              </w:rPr>
            </w:pPr>
            <w:r w:rsidRPr="00B03965">
              <w:rPr>
                <w:b/>
                <w:color w:val="000000" w:themeColor="text1"/>
              </w:rPr>
              <w:t>ИНН</w:t>
            </w:r>
            <w:r w:rsidRPr="00B03965">
              <w:rPr>
                <w:color w:val="000000" w:themeColor="text1"/>
              </w:rPr>
              <w:t xml:space="preserve"> </w:t>
            </w:r>
            <w:r w:rsidR="004D4017">
              <w:rPr>
                <w:color w:val="000000" w:themeColor="text1"/>
              </w:rPr>
              <w:t>________________________</w:t>
            </w:r>
          </w:p>
          <w:p w:rsidR="00B03965" w:rsidRPr="00B03965" w:rsidRDefault="00B03965" w:rsidP="00B03965">
            <w:pPr>
              <w:tabs>
                <w:tab w:val="left" w:pos="4466"/>
              </w:tabs>
              <w:spacing w:line="276" w:lineRule="auto"/>
              <w:contextualSpacing/>
              <w:rPr>
                <w:color w:val="000000" w:themeColor="text1"/>
              </w:rPr>
            </w:pPr>
            <w:r w:rsidRPr="00B03965">
              <w:rPr>
                <w:b/>
                <w:color w:val="000000" w:themeColor="text1"/>
              </w:rPr>
              <w:t>КПП</w:t>
            </w:r>
            <w:r w:rsidRPr="00B03965">
              <w:rPr>
                <w:color w:val="000000" w:themeColor="text1"/>
              </w:rPr>
              <w:t xml:space="preserve"> </w:t>
            </w:r>
            <w:r w:rsidR="004D4017">
              <w:rPr>
                <w:color w:val="000000" w:themeColor="text1"/>
              </w:rPr>
              <w:t>________________________</w:t>
            </w:r>
          </w:p>
          <w:p w:rsidR="00B03965" w:rsidRPr="00B03965" w:rsidRDefault="00B03965" w:rsidP="00B03965">
            <w:pPr>
              <w:tabs>
                <w:tab w:val="left" w:pos="4466"/>
              </w:tabs>
              <w:spacing w:line="276" w:lineRule="auto"/>
              <w:contextualSpacing/>
              <w:rPr>
                <w:color w:val="000000" w:themeColor="text1"/>
              </w:rPr>
            </w:pPr>
            <w:r w:rsidRPr="00B03965">
              <w:rPr>
                <w:b/>
                <w:color w:val="000000" w:themeColor="text1"/>
              </w:rPr>
              <w:t>ОГРН</w:t>
            </w:r>
            <w:r w:rsidRPr="00B03965">
              <w:rPr>
                <w:color w:val="000000" w:themeColor="text1"/>
              </w:rPr>
              <w:t xml:space="preserve"> </w:t>
            </w:r>
            <w:r w:rsidR="004D4017">
              <w:rPr>
                <w:color w:val="000000" w:themeColor="text1"/>
              </w:rPr>
              <w:t>_______________________</w:t>
            </w:r>
          </w:p>
          <w:p w:rsidR="00B03965" w:rsidRPr="00B03965" w:rsidRDefault="00B03965" w:rsidP="00B03965">
            <w:pPr>
              <w:tabs>
                <w:tab w:val="left" w:pos="4466"/>
              </w:tabs>
              <w:spacing w:line="276" w:lineRule="auto"/>
              <w:rPr>
                <w:color w:val="000000" w:themeColor="text1"/>
              </w:rPr>
            </w:pPr>
            <w:r w:rsidRPr="00B03965">
              <w:rPr>
                <w:b/>
                <w:iCs/>
                <w:color w:val="000000" w:themeColor="text1"/>
              </w:rPr>
              <w:t>Р/с</w:t>
            </w:r>
            <w:r w:rsidRPr="00B03965">
              <w:rPr>
                <w:iCs/>
                <w:color w:val="000000" w:themeColor="text1"/>
              </w:rPr>
              <w:t xml:space="preserve"> </w:t>
            </w:r>
            <w:r w:rsidR="004D4017">
              <w:rPr>
                <w:color w:val="000000" w:themeColor="text1"/>
              </w:rPr>
              <w:t>__________________________</w:t>
            </w:r>
            <w:r w:rsidRPr="00B03965">
              <w:rPr>
                <w:color w:val="000000" w:themeColor="text1"/>
              </w:rPr>
              <w:br/>
            </w:r>
            <w:r w:rsidR="004D4017">
              <w:rPr>
                <w:color w:val="000000" w:themeColor="text1"/>
              </w:rPr>
              <w:t>наименование банка____________________</w:t>
            </w:r>
            <w:r w:rsidRPr="00B03965">
              <w:rPr>
                <w:color w:val="000000" w:themeColor="text1"/>
              </w:rPr>
              <w:t xml:space="preserve"> </w:t>
            </w:r>
            <w:r w:rsidRPr="00B03965">
              <w:rPr>
                <w:b/>
                <w:color w:val="000000" w:themeColor="text1"/>
              </w:rPr>
              <w:t>БИК</w:t>
            </w:r>
            <w:r w:rsidRPr="00B03965">
              <w:rPr>
                <w:color w:val="000000" w:themeColor="text1"/>
              </w:rPr>
              <w:t> </w:t>
            </w:r>
            <w:r w:rsidR="004D4017">
              <w:rPr>
                <w:color w:val="000000" w:themeColor="text1"/>
              </w:rPr>
              <w:t>________________________</w:t>
            </w:r>
          </w:p>
          <w:p w:rsidR="00B03965" w:rsidRPr="00B03965" w:rsidRDefault="00B03965" w:rsidP="00B03965">
            <w:pPr>
              <w:tabs>
                <w:tab w:val="left" w:pos="4466"/>
              </w:tabs>
              <w:spacing w:line="276" w:lineRule="auto"/>
              <w:rPr>
                <w:color w:val="000000" w:themeColor="text1"/>
              </w:rPr>
            </w:pPr>
            <w:r w:rsidRPr="00B03965">
              <w:rPr>
                <w:b/>
                <w:color w:val="000000" w:themeColor="text1"/>
              </w:rPr>
              <w:t>Корр. счет:</w:t>
            </w:r>
            <w:r w:rsidRPr="00B03965">
              <w:rPr>
                <w:color w:val="000000" w:themeColor="text1"/>
              </w:rPr>
              <w:t> </w:t>
            </w:r>
            <w:r w:rsidR="004D4017">
              <w:rPr>
                <w:color w:val="000000" w:themeColor="text1"/>
              </w:rPr>
              <w:t>_________________________</w:t>
            </w:r>
            <w:r w:rsidRPr="00B03965">
              <w:rPr>
                <w:color w:val="000000" w:themeColor="text1"/>
              </w:rPr>
              <w:t>  </w:t>
            </w:r>
          </w:p>
          <w:p w:rsidR="00B03965" w:rsidRPr="00B03965" w:rsidRDefault="00B03965" w:rsidP="00B03965">
            <w:pPr>
              <w:tabs>
                <w:tab w:val="left" w:pos="4466"/>
              </w:tabs>
              <w:spacing w:line="276" w:lineRule="auto"/>
              <w:rPr>
                <w:color w:val="000000" w:themeColor="text1"/>
              </w:rPr>
            </w:pPr>
            <w:proofErr w:type="gramStart"/>
            <w:r w:rsidRPr="00B03965">
              <w:rPr>
                <w:color w:val="000000" w:themeColor="text1"/>
              </w:rPr>
              <w:t xml:space="preserve">в  </w:t>
            </w:r>
            <w:r w:rsidR="004D4017">
              <w:rPr>
                <w:color w:val="000000" w:themeColor="text1"/>
              </w:rPr>
              <w:t>_</w:t>
            </w:r>
            <w:proofErr w:type="gramEnd"/>
            <w:r w:rsidR="004D4017">
              <w:rPr>
                <w:color w:val="000000" w:themeColor="text1"/>
              </w:rPr>
              <w:t>_________________________________</w:t>
            </w:r>
          </w:p>
          <w:p w:rsidR="00B03965" w:rsidRPr="00B03965" w:rsidRDefault="00B03965" w:rsidP="00B03965">
            <w:pPr>
              <w:pStyle w:val="21"/>
              <w:widowControl w:val="0"/>
              <w:tabs>
                <w:tab w:val="left" w:pos="4466"/>
              </w:tabs>
              <w:suppressAutoHyphens/>
              <w:spacing w:after="0" w:line="276" w:lineRule="auto"/>
              <w:contextualSpacing/>
              <w:rPr>
                <w:color w:val="000000" w:themeColor="text1"/>
                <w:shd w:val="clear" w:color="auto" w:fill="FCFCFC"/>
              </w:rPr>
            </w:pPr>
          </w:p>
          <w:p w:rsidR="00B03965" w:rsidRPr="00B03965" w:rsidRDefault="004D4017" w:rsidP="00B03965">
            <w:pPr>
              <w:tabs>
                <w:tab w:val="left" w:pos="4466"/>
              </w:tabs>
              <w:spacing w:line="276" w:lineRule="auto"/>
              <w:rPr>
                <w:color w:val="000000" w:themeColor="text1"/>
              </w:rPr>
            </w:pPr>
            <w:r>
              <w:rPr>
                <w:color w:val="000000" w:themeColor="text1"/>
              </w:rPr>
              <w:t>Должность___________________________</w:t>
            </w:r>
          </w:p>
          <w:p w:rsidR="00B03965" w:rsidRPr="00B03965" w:rsidRDefault="00B03965" w:rsidP="00B03965">
            <w:pPr>
              <w:tabs>
                <w:tab w:val="left" w:pos="4466"/>
              </w:tabs>
              <w:spacing w:line="276" w:lineRule="auto"/>
              <w:rPr>
                <w:color w:val="000000" w:themeColor="text1"/>
              </w:rPr>
            </w:pPr>
            <w:r w:rsidRPr="00B03965">
              <w:rPr>
                <w:color w:val="000000" w:themeColor="text1"/>
              </w:rPr>
              <w:t xml:space="preserve"> </w:t>
            </w:r>
          </w:p>
          <w:p w:rsidR="00B03965" w:rsidRPr="00B03965" w:rsidRDefault="00B03965" w:rsidP="00B03965">
            <w:pPr>
              <w:tabs>
                <w:tab w:val="left" w:pos="4466"/>
              </w:tabs>
              <w:spacing w:line="276" w:lineRule="auto"/>
              <w:rPr>
                <w:color w:val="000000" w:themeColor="text1"/>
              </w:rPr>
            </w:pPr>
            <w:r w:rsidRPr="00B03965">
              <w:rPr>
                <w:color w:val="000000" w:themeColor="text1"/>
              </w:rPr>
              <w:t xml:space="preserve">____________________ </w:t>
            </w:r>
            <w:r w:rsidR="004D4017">
              <w:rPr>
                <w:color w:val="000000" w:themeColor="text1"/>
              </w:rPr>
              <w:t>подпись/ФИО</w:t>
            </w:r>
          </w:p>
          <w:p w:rsidR="005E6504" w:rsidRPr="00B03965" w:rsidRDefault="00B03965" w:rsidP="00B03965">
            <w:pPr>
              <w:tabs>
                <w:tab w:val="left" w:pos="4466"/>
              </w:tabs>
              <w:spacing w:line="276" w:lineRule="auto"/>
              <w:rPr>
                <w:color w:val="000000" w:themeColor="text1"/>
              </w:rPr>
            </w:pPr>
            <w:r w:rsidRPr="00B03965">
              <w:rPr>
                <w:color w:val="000000" w:themeColor="text1"/>
              </w:rPr>
              <w:t xml:space="preserve">                М.П.</w:t>
            </w:r>
          </w:p>
          <w:p w:rsidR="00A419D3" w:rsidRDefault="00A419D3" w:rsidP="00A419D3">
            <w:pPr>
              <w:pStyle w:val="a3"/>
              <w:tabs>
                <w:tab w:val="left" w:pos="360"/>
                <w:tab w:val="left" w:pos="540"/>
              </w:tabs>
              <w:spacing w:line="276" w:lineRule="auto"/>
              <w:ind w:right="-1"/>
              <w:contextualSpacing/>
              <w:rPr>
                <w:szCs w:val="24"/>
              </w:rPr>
            </w:pPr>
          </w:p>
          <w:p w:rsidR="007B7E30" w:rsidRPr="00CD7EE3" w:rsidRDefault="007B7E30" w:rsidP="005549A1">
            <w:pPr>
              <w:spacing w:line="276" w:lineRule="auto"/>
              <w:ind w:right="-1"/>
              <w:rPr>
                <w:b/>
                <w:bCs/>
              </w:rPr>
            </w:pPr>
          </w:p>
        </w:tc>
      </w:tr>
    </w:tbl>
    <w:p w:rsidR="002171E3" w:rsidRPr="00CD7EE3" w:rsidRDefault="002171E3" w:rsidP="005549A1">
      <w:pPr>
        <w:tabs>
          <w:tab w:val="left" w:pos="360"/>
          <w:tab w:val="left" w:pos="720"/>
          <w:tab w:val="left" w:pos="9540"/>
        </w:tabs>
        <w:spacing w:line="276" w:lineRule="auto"/>
        <w:ind w:right="-1" w:firstLine="567"/>
        <w:jc w:val="both"/>
      </w:pPr>
    </w:p>
    <w:sectPr w:rsidR="002171E3" w:rsidRPr="00CD7EE3" w:rsidSect="005324F7">
      <w:footerReference w:type="even" r:id="rId8"/>
      <w:footerReference w:type="default" r:id="rId9"/>
      <w:type w:val="continuous"/>
      <w:pgSz w:w="11906" w:h="16838"/>
      <w:pgMar w:top="851" w:right="1133" w:bottom="1701"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4D" w:rsidRDefault="00AE144D">
      <w:r>
        <w:separator/>
      </w:r>
    </w:p>
  </w:endnote>
  <w:endnote w:type="continuationSeparator" w:id="0">
    <w:p w:rsidR="00AE144D" w:rsidRDefault="00A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8A" w:rsidRDefault="00755AFD">
    <w:pPr>
      <w:pStyle w:val="a6"/>
      <w:framePr w:wrap="around" w:vAnchor="text" w:hAnchor="margin" w:xAlign="right" w:y="1"/>
      <w:rPr>
        <w:rStyle w:val="a7"/>
      </w:rPr>
    </w:pPr>
    <w:r>
      <w:rPr>
        <w:rStyle w:val="a7"/>
      </w:rPr>
      <w:fldChar w:fldCharType="begin"/>
    </w:r>
    <w:r w:rsidR="00C4008A">
      <w:rPr>
        <w:rStyle w:val="a7"/>
      </w:rPr>
      <w:instrText xml:space="preserve">PAGE  </w:instrText>
    </w:r>
    <w:r>
      <w:rPr>
        <w:rStyle w:val="a7"/>
      </w:rPr>
      <w:fldChar w:fldCharType="separate"/>
    </w:r>
    <w:r w:rsidR="00E9651E">
      <w:rPr>
        <w:rStyle w:val="a7"/>
        <w:noProof/>
      </w:rPr>
      <w:t>4</w:t>
    </w:r>
    <w:r>
      <w:rPr>
        <w:rStyle w:val="a7"/>
      </w:rPr>
      <w:fldChar w:fldCharType="end"/>
    </w:r>
  </w:p>
  <w:p w:rsidR="00C4008A" w:rsidRDefault="00C4008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8A" w:rsidRDefault="00755AFD">
    <w:pPr>
      <w:pStyle w:val="a6"/>
      <w:framePr w:wrap="around" w:vAnchor="text" w:hAnchor="margin" w:xAlign="right" w:y="1"/>
      <w:rPr>
        <w:rStyle w:val="a7"/>
      </w:rPr>
    </w:pPr>
    <w:r>
      <w:rPr>
        <w:rStyle w:val="a7"/>
      </w:rPr>
      <w:fldChar w:fldCharType="begin"/>
    </w:r>
    <w:r w:rsidR="00C4008A">
      <w:rPr>
        <w:rStyle w:val="a7"/>
      </w:rPr>
      <w:instrText xml:space="preserve">PAGE  </w:instrText>
    </w:r>
    <w:r>
      <w:rPr>
        <w:rStyle w:val="a7"/>
      </w:rPr>
      <w:fldChar w:fldCharType="separate"/>
    </w:r>
    <w:r w:rsidR="005324F7">
      <w:rPr>
        <w:rStyle w:val="a7"/>
        <w:noProof/>
      </w:rPr>
      <w:t>5</w:t>
    </w:r>
    <w:r>
      <w:rPr>
        <w:rStyle w:val="a7"/>
      </w:rPr>
      <w:fldChar w:fldCharType="end"/>
    </w:r>
  </w:p>
  <w:p w:rsidR="00E63303" w:rsidRPr="00FB3BB4" w:rsidRDefault="00E63303" w:rsidP="00E63303">
    <w:pPr>
      <w:pStyle w:val="a6"/>
      <w:ind w:right="360"/>
      <w:rPr>
        <w:i/>
        <w:sz w:val="20"/>
        <w:szCs w:val="20"/>
      </w:rPr>
    </w:pPr>
    <w:r>
      <w:rPr>
        <w:i/>
        <w:sz w:val="20"/>
        <w:szCs w:val="20"/>
      </w:rPr>
      <w:t>Работодатель ______________                                                                            Работник _____________</w:t>
    </w:r>
    <w:r w:rsidRPr="00FB3BB4">
      <w:rPr>
        <w:i/>
        <w:sz w:val="20"/>
        <w:szCs w:val="20"/>
      </w:rPr>
      <w:t xml:space="preserve"> </w:t>
    </w:r>
  </w:p>
  <w:p w:rsidR="00C4008A" w:rsidRPr="00FB3BB4" w:rsidRDefault="00C4008A" w:rsidP="00E63303">
    <w:pPr>
      <w:pStyle w:val="a6"/>
      <w:ind w:right="360"/>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4D" w:rsidRDefault="00AE144D">
      <w:r>
        <w:separator/>
      </w:r>
    </w:p>
  </w:footnote>
  <w:footnote w:type="continuationSeparator" w:id="0">
    <w:p w:rsidR="00AE144D" w:rsidRDefault="00AE1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28D125DE"/>
    <w:multiLevelType w:val="hybridMultilevel"/>
    <w:tmpl w:val="2F5AF966"/>
    <w:lvl w:ilvl="0" w:tplc="F13AD692">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4BF251C9"/>
    <w:multiLevelType w:val="multilevel"/>
    <w:tmpl w:val="A7F86E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7AF7848"/>
    <w:multiLevelType w:val="multilevel"/>
    <w:tmpl w:val="23F2583A"/>
    <w:lvl w:ilvl="0">
      <w:start w:val="1"/>
      <w:numFmt w:val="decimal"/>
      <w:lvlText w:val="%1."/>
      <w:lvlJc w:val="left"/>
      <w:pPr>
        <w:tabs>
          <w:tab w:val="num" w:pos="720"/>
        </w:tabs>
        <w:ind w:left="720" w:hanging="360"/>
      </w:pPr>
    </w:lvl>
    <w:lvl w:ilvl="1">
      <w:start w:val="2"/>
      <w:numFmt w:val="decimal"/>
      <w:isLgl/>
      <w:lvlText w:val="%1.%2."/>
      <w:lvlJc w:val="left"/>
      <w:pPr>
        <w:tabs>
          <w:tab w:val="num" w:pos="1047"/>
        </w:tabs>
        <w:ind w:left="1047" w:hanging="420"/>
      </w:pPr>
      <w:rPr>
        <w:rFonts w:hint="default"/>
      </w:rPr>
    </w:lvl>
    <w:lvl w:ilvl="2">
      <w:start w:val="1"/>
      <w:numFmt w:val="decimal"/>
      <w:isLgl/>
      <w:lvlText w:val="%1.%2.%3."/>
      <w:lvlJc w:val="left"/>
      <w:pPr>
        <w:tabs>
          <w:tab w:val="num" w:pos="1614"/>
        </w:tabs>
        <w:ind w:left="1614" w:hanging="720"/>
      </w:pPr>
      <w:rPr>
        <w:rFonts w:hint="default"/>
      </w:rPr>
    </w:lvl>
    <w:lvl w:ilvl="3">
      <w:start w:val="1"/>
      <w:numFmt w:val="decimal"/>
      <w:isLgl/>
      <w:lvlText w:val="%1.%2.%3.%4."/>
      <w:lvlJc w:val="left"/>
      <w:pPr>
        <w:tabs>
          <w:tab w:val="num" w:pos="1881"/>
        </w:tabs>
        <w:ind w:left="188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775"/>
        </w:tabs>
        <w:ind w:left="2775" w:hanging="1080"/>
      </w:pPr>
      <w:rPr>
        <w:rFonts w:hint="default"/>
      </w:rPr>
    </w:lvl>
    <w:lvl w:ilvl="6">
      <w:start w:val="1"/>
      <w:numFmt w:val="decimal"/>
      <w:isLgl/>
      <w:lvlText w:val="%1.%2.%3.%4.%5.%6.%7."/>
      <w:lvlJc w:val="left"/>
      <w:pPr>
        <w:tabs>
          <w:tab w:val="num" w:pos="3402"/>
        </w:tabs>
        <w:ind w:left="3402" w:hanging="1440"/>
      </w:pPr>
      <w:rPr>
        <w:rFonts w:hint="default"/>
      </w:rPr>
    </w:lvl>
    <w:lvl w:ilvl="7">
      <w:start w:val="1"/>
      <w:numFmt w:val="decimal"/>
      <w:isLgl/>
      <w:lvlText w:val="%1.%2.%3.%4.%5.%6.%7.%8."/>
      <w:lvlJc w:val="left"/>
      <w:pPr>
        <w:tabs>
          <w:tab w:val="num" w:pos="3669"/>
        </w:tabs>
        <w:ind w:left="3669" w:hanging="1440"/>
      </w:pPr>
      <w:rPr>
        <w:rFonts w:hint="default"/>
      </w:rPr>
    </w:lvl>
    <w:lvl w:ilvl="8">
      <w:start w:val="1"/>
      <w:numFmt w:val="decimal"/>
      <w:isLgl/>
      <w:lvlText w:val="%1.%2.%3.%4.%5.%6.%7.%8.%9."/>
      <w:lvlJc w:val="left"/>
      <w:pPr>
        <w:tabs>
          <w:tab w:val="num" w:pos="4296"/>
        </w:tabs>
        <w:ind w:left="4296"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C9"/>
    <w:rsid w:val="000145F8"/>
    <w:rsid w:val="00035199"/>
    <w:rsid w:val="000357C6"/>
    <w:rsid w:val="00036CDA"/>
    <w:rsid w:val="00045140"/>
    <w:rsid w:val="00062D62"/>
    <w:rsid w:val="0008366A"/>
    <w:rsid w:val="00085460"/>
    <w:rsid w:val="000A16D5"/>
    <w:rsid w:val="000A4A99"/>
    <w:rsid w:val="000C0144"/>
    <w:rsid w:val="000D3ABE"/>
    <w:rsid w:val="000F5367"/>
    <w:rsid w:val="00103174"/>
    <w:rsid w:val="00107EFF"/>
    <w:rsid w:val="00133338"/>
    <w:rsid w:val="00143A53"/>
    <w:rsid w:val="00151267"/>
    <w:rsid w:val="0016240A"/>
    <w:rsid w:val="00164379"/>
    <w:rsid w:val="00167C0F"/>
    <w:rsid w:val="00171300"/>
    <w:rsid w:val="001738FB"/>
    <w:rsid w:val="001A45C7"/>
    <w:rsid w:val="001A51BC"/>
    <w:rsid w:val="001C050C"/>
    <w:rsid w:val="00210491"/>
    <w:rsid w:val="002171E3"/>
    <w:rsid w:val="00224797"/>
    <w:rsid w:val="00225048"/>
    <w:rsid w:val="00234F50"/>
    <w:rsid w:val="00245434"/>
    <w:rsid w:val="00246E92"/>
    <w:rsid w:val="00266667"/>
    <w:rsid w:val="002A75D5"/>
    <w:rsid w:val="002C4A77"/>
    <w:rsid w:val="00300C5E"/>
    <w:rsid w:val="00301ED4"/>
    <w:rsid w:val="00373845"/>
    <w:rsid w:val="0037410B"/>
    <w:rsid w:val="00377B90"/>
    <w:rsid w:val="003B01A1"/>
    <w:rsid w:val="003B34D7"/>
    <w:rsid w:val="003C1770"/>
    <w:rsid w:val="003C356F"/>
    <w:rsid w:val="003E5D29"/>
    <w:rsid w:val="004102AB"/>
    <w:rsid w:val="004157F6"/>
    <w:rsid w:val="004176EB"/>
    <w:rsid w:val="00453F8B"/>
    <w:rsid w:val="0047182D"/>
    <w:rsid w:val="0047492C"/>
    <w:rsid w:val="00495572"/>
    <w:rsid w:val="004A4D64"/>
    <w:rsid w:val="004A5EA0"/>
    <w:rsid w:val="004A6AD6"/>
    <w:rsid w:val="004B24CE"/>
    <w:rsid w:val="004D4017"/>
    <w:rsid w:val="004D7FEB"/>
    <w:rsid w:val="004E7C0D"/>
    <w:rsid w:val="004F4A45"/>
    <w:rsid w:val="005074E5"/>
    <w:rsid w:val="00510DC1"/>
    <w:rsid w:val="0051555A"/>
    <w:rsid w:val="005235F1"/>
    <w:rsid w:val="005251E1"/>
    <w:rsid w:val="00526AD3"/>
    <w:rsid w:val="005324F7"/>
    <w:rsid w:val="0054111D"/>
    <w:rsid w:val="00546172"/>
    <w:rsid w:val="005549A1"/>
    <w:rsid w:val="00563A70"/>
    <w:rsid w:val="00570360"/>
    <w:rsid w:val="00585FE8"/>
    <w:rsid w:val="00587F25"/>
    <w:rsid w:val="005A7BDD"/>
    <w:rsid w:val="005C29CE"/>
    <w:rsid w:val="005C5540"/>
    <w:rsid w:val="005C5649"/>
    <w:rsid w:val="005D4C52"/>
    <w:rsid w:val="005E6504"/>
    <w:rsid w:val="005F7AAD"/>
    <w:rsid w:val="00620846"/>
    <w:rsid w:val="00620B87"/>
    <w:rsid w:val="00647847"/>
    <w:rsid w:val="00647AAE"/>
    <w:rsid w:val="00677356"/>
    <w:rsid w:val="006941DA"/>
    <w:rsid w:val="006C6354"/>
    <w:rsid w:val="006D33F0"/>
    <w:rsid w:val="006F5993"/>
    <w:rsid w:val="007027A7"/>
    <w:rsid w:val="00712F7B"/>
    <w:rsid w:val="00713B92"/>
    <w:rsid w:val="00717902"/>
    <w:rsid w:val="00722FDA"/>
    <w:rsid w:val="00737AE3"/>
    <w:rsid w:val="00744978"/>
    <w:rsid w:val="00747D88"/>
    <w:rsid w:val="00755AFD"/>
    <w:rsid w:val="00794D05"/>
    <w:rsid w:val="007B715F"/>
    <w:rsid w:val="007B7E30"/>
    <w:rsid w:val="007D1832"/>
    <w:rsid w:val="007E064B"/>
    <w:rsid w:val="00815E27"/>
    <w:rsid w:val="008230E6"/>
    <w:rsid w:val="008233F9"/>
    <w:rsid w:val="00831154"/>
    <w:rsid w:val="00840442"/>
    <w:rsid w:val="00851D47"/>
    <w:rsid w:val="00863A36"/>
    <w:rsid w:val="00871124"/>
    <w:rsid w:val="0087598E"/>
    <w:rsid w:val="00875B35"/>
    <w:rsid w:val="00880494"/>
    <w:rsid w:val="008A75D0"/>
    <w:rsid w:val="008B61D5"/>
    <w:rsid w:val="008B7064"/>
    <w:rsid w:val="008C0740"/>
    <w:rsid w:val="008C22E1"/>
    <w:rsid w:val="008F2FC1"/>
    <w:rsid w:val="008F561B"/>
    <w:rsid w:val="00906DEA"/>
    <w:rsid w:val="00915494"/>
    <w:rsid w:val="00934549"/>
    <w:rsid w:val="009436B8"/>
    <w:rsid w:val="00943C90"/>
    <w:rsid w:val="009524EA"/>
    <w:rsid w:val="0096770A"/>
    <w:rsid w:val="009700F2"/>
    <w:rsid w:val="00991244"/>
    <w:rsid w:val="009A0CD8"/>
    <w:rsid w:val="009B0224"/>
    <w:rsid w:val="009B2ED7"/>
    <w:rsid w:val="009B4E73"/>
    <w:rsid w:val="009B630D"/>
    <w:rsid w:val="009C53D6"/>
    <w:rsid w:val="009D2933"/>
    <w:rsid w:val="009D48C3"/>
    <w:rsid w:val="009D4A32"/>
    <w:rsid w:val="009D57E1"/>
    <w:rsid w:val="009D7315"/>
    <w:rsid w:val="009E24A2"/>
    <w:rsid w:val="00A02C19"/>
    <w:rsid w:val="00A102E7"/>
    <w:rsid w:val="00A2359B"/>
    <w:rsid w:val="00A4024D"/>
    <w:rsid w:val="00A40772"/>
    <w:rsid w:val="00A419D3"/>
    <w:rsid w:val="00A6168D"/>
    <w:rsid w:val="00A63C28"/>
    <w:rsid w:val="00A67A81"/>
    <w:rsid w:val="00A722E4"/>
    <w:rsid w:val="00A7795B"/>
    <w:rsid w:val="00A77AD4"/>
    <w:rsid w:val="00AA531E"/>
    <w:rsid w:val="00AC3D88"/>
    <w:rsid w:val="00AE144D"/>
    <w:rsid w:val="00AE623B"/>
    <w:rsid w:val="00AF146B"/>
    <w:rsid w:val="00AF4EF1"/>
    <w:rsid w:val="00B03965"/>
    <w:rsid w:val="00B060EE"/>
    <w:rsid w:val="00B14F56"/>
    <w:rsid w:val="00B40E57"/>
    <w:rsid w:val="00B56FD6"/>
    <w:rsid w:val="00B75C90"/>
    <w:rsid w:val="00B76590"/>
    <w:rsid w:val="00B83FC5"/>
    <w:rsid w:val="00BB2C83"/>
    <w:rsid w:val="00BB4DA8"/>
    <w:rsid w:val="00BC1689"/>
    <w:rsid w:val="00BC2C23"/>
    <w:rsid w:val="00BF1B03"/>
    <w:rsid w:val="00C0278A"/>
    <w:rsid w:val="00C04F22"/>
    <w:rsid w:val="00C12AF7"/>
    <w:rsid w:val="00C15D9E"/>
    <w:rsid w:val="00C4008A"/>
    <w:rsid w:val="00C43D52"/>
    <w:rsid w:val="00C63EA6"/>
    <w:rsid w:val="00C837E0"/>
    <w:rsid w:val="00C847D7"/>
    <w:rsid w:val="00C85E06"/>
    <w:rsid w:val="00CB4D34"/>
    <w:rsid w:val="00CB6C2A"/>
    <w:rsid w:val="00CD27D1"/>
    <w:rsid w:val="00CD5128"/>
    <w:rsid w:val="00CD7EE3"/>
    <w:rsid w:val="00CE6F90"/>
    <w:rsid w:val="00D00FF1"/>
    <w:rsid w:val="00D04EC9"/>
    <w:rsid w:val="00D119CF"/>
    <w:rsid w:val="00D1398C"/>
    <w:rsid w:val="00D337A9"/>
    <w:rsid w:val="00D47214"/>
    <w:rsid w:val="00D56E89"/>
    <w:rsid w:val="00D64F44"/>
    <w:rsid w:val="00D73713"/>
    <w:rsid w:val="00D73EAD"/>
    <w:rsid w:val="00D87919"/>
    <w:rsid w:val="00D91141"/>
    <w:rsid w:val="00D91A3B"/>
    <w:rsid w:val="00DA052A"/>
    <w:rsid w:val="00DA25EE"/>
    <w:rsid w:val="00DA72BA"/>
    <w:rsid w:val="00DA7538"/>
    <w:rsid w:val="00DB1D6D"/>
    <w:rsid w:val="00DC1A99"/>
    <w:rsid w:val="00DC4171"/>
    <w:rsid w:val="00DC503E"/>
    <w:rsid w:val="00DD2563"/>
    <w:rsid w:val="00E543CE"/>
    <w:rsid w:val="00E55CE1"/>
    <w:rsid w:val="00E63303"/>
    <w:rsid w:val="00E714A2"/>
    <w:rsid w:val="00E73D34"/>
    <w:rsid w:val="00E748E8"/>
    <w:rsid w:val="00E75684"/>
    <w:rsid w:val="00E81171"/>
    <w:rsid w:val="00E834ED"/>
    <w:rsid w:val="00E858BC"/>
    <w:rsid w:val="00E9651E"/>
    <w:rsid w:val="00EB6543"/>
    <w:rsid w:val="00EE29AA"/>
    <w:rsid w:val="00F01418"/>
    <w:rsid w:val="00F03609"/>
    <w:rsid w:val="00F165DF"/>
    <w:rsid w:val="00F170F2"/>
    <w:rsid w:val="00F76686"/>
    <w:rsid w:val="00F77AE4"/>
    <w:rsid w:val="00F85546"/>
    <w:rsid w:val="00FA3360"/>
    <w:rsid w:val="00FA49FF"/>
    <w:rsid w:val="00FB3BB4"/>
    <w:rsid w:val="00FC12F5"/>
    <w:rsid w:val="00FC6CC4"/>
    <w:rsid w:val="00FE2DCA"/>
    <w:rsid w:val="00FF578A"/>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0DFDA"/>
  <w15:docId w15:val="{1AEA835D-5584-4403-BB39-0E1CA6E8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4A2"/>
    <w:rPr>
      <w:sz w:val="24"/>
      <w:szCs w:val="24"/>
    </w:rPr>
  </w:style>
  <w:style w:type="paragraph" w:styleId="1">
    <w:name w:val="heading 1"/>
    <w:basedOn w:val="a"/>
    <w:next w:val="a"/>
    <w:qFormat/>
    <w:rsid w:val="009E24A2"/>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9E24A2"/>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qFormat/>
    <w:rsid w:val="009E24A2"/>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9E24A2"/>
    <w:pPr>
      <w:keepNext/>
      <w:numPr>
        <w:ilvl w:val="3"/>
        <w:numId w:val="2"/>
      </w:numPr>
      <w:spacing w:before="240" w:after="60"/>
      <w:outlineLvl w:val="3"/>
    </w:pPr>
    <w:rPr>
      <w:b/>
      <w:bCs/>
      <w:sz w:val="28"/>
      <w:szCs w:val="28"/>
    </w:rPr>
  </w:style>
  <w:style w:type="paragraph" w:styleId="5">
    <w:name w:val="heading 5"/>
    <w:basedOn w:val="a"/>
    <w:next w:val="a"/>
    <w:qFormat/>
    <w:rsid w:val="009E24A2"/>
    <w:pPr>
      <w:numPr>
        <w:ilvl w:val="4"/>
        <w:numId w:val="2"/>
      </w:numPr>
      <w:spacing w:before="240" w:after="60"/>
      <w:outlineLvl w:val="4"/>
    </w:pPr>
    <w:rPr>
      <w:b/>
      <w:bCs/>
      <w:i/>
      <w:iCs/>
      <w:sz w:val="26"/>
      <w:szCs w:val="26"/>
    </w:rPr>
  </w:style>
  <w:style w:type="paragraph" w:styleId="6">
    <w:name w:val="heading 6"/>
    <w:basedOn w:val="a"/>
    <w:next w:val="a"/>
    <w:qFormat/>
    <w:rsid w:val="009E24A2"/>
    <w:pPr>
      <w:numPr>
        <w:ilvl w:val="5"/>
        <w:numId w:val="2"/>
      </w:numPr>
      <w:spacing w:before="240" w:after="60"/>
      <w:outlineLvl w:val="5"/>
    </w:pPr>
    <w:rPr>
      <w:b/>
      <w:bCs/>
      <w:sz w:val="22"/>
      <w:szCs w:val="22"/>
    </w:rPr>
  </w:style>
  <w:style w:type="paragraph" w:styleId="7">
    <w:name w:val="heading 7"/>
    <w:basedOn w:val="a"/>
    <w:next w:val="a"/>
    <w:qFormat/>
    <w:rsid w:val="009E24A2"/>
    <w:pPr>
      <w:numPr>
        <w:ilvl w:val="6"/>
        <w:numId w:val="2"/>
      </w:numPr>
      <w:spacing w:before="240" w:after="60"/>
      <w:outlineLvl w:val="6"/>
    </w:pPr>
  </w:style>
  <w:style w:type="paragraph" w:styleId="8">
    <w:name w:val="heading 8"/>
    <w:basedOn w:val="a"/>
    <w:next w:val="a"/>
    <w:qFormat/>
    <w:rsid w:val="009E24A2"/>
    <w:pPr>
      <w:numPr>
        <w:ilvl w:val="7"/>
        <w:numId w:val="2"/>
      </w:numPr>
      <w:spacing w:before="240" w:after="60"/>
      <w:outlineLvl w:val="7"/>
    </w:pPr>
    <w:rPr>
      <w:i/>
      <w:iCs/>
    </w:rPr>
  </w:style>
  <w:style w:type="paragraph" w:styleId="9">
    <w:name w:val="heading 9"/>
    <w:basedOn w:val="a"/>
    <w:next w:val="a"/>
    <w:qFormat/>
    <w:rsid w:val="009E24A2"/>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4A2"/>
    <w:pPr>
      <w:jc w:val="both"/>
    </w:pPr>
    <w:rPr>
      <w:szCs w:val="20"/>
    </w:rPr>
  </w:style>
  <w:style w:type="paragraph" w:styleId="a5">
    <w:name w:val="Body Text Indent"/>
    <w:basedOn w:val="a"/>
    <w:rsid w:val="009E24A2"/>
    <w:pPr>
      <w:ind w:firstLine="567"/>
      <w:jc w:val="both"/>
    </w:pPr>
    <w:rPr>
      <w:szCs w:val="20"/>
    </w:rPr>
  </w:style>
  <w:style w:type="paragraph" w:styleId="20">
    <w:name w:val="Body Text Indent 2"/>
    <w:basedOn w:val="a"/>
    <w:rsid w:val="009E24A2"/>
    <w:pPr>
      <w:ind w:left="567"/>
      <w:jc w:val="both"/>
    </w:pPr>
  </w:style>
  <w:style w:type="paragraph" w:styleId="30">
    <w:name w:val="Body Text Indent 3"/>
    <w:basedOn w:val="a"/>
    <w:rsid w:val="009E24A2"/>
    <w:pPr>
      <w:tabs>
        <w:tab w:val="left" w:pos="540"/>
      </w:tabs>
      <w:ind w:left="900" w:hanging="360"/>
    </w:pPr>
  </w:style>
  <w:style w:type="paragraph" w:styleId="a6">
    <w:name w:val="footer"/>
    <w:basedOn w:val="a"/>
    <w:rsid w:val="009E24A2"/>
    <w:pPr>
      <w:tabs>
        <w:tab w:val="center" w:pos="4677"/>
        <w:tab w:val="right" w:pos="9355"/>
      </w:tabs>
    </w:pPr>
  </w:style>
  <w:style w:type="character" w:styleId="a7">
    <w:name w:val="page number"/>
    <w:basedOn w:val="a0"/>
    <w:rsid w:val="009E24A2"/>
  </w:style>
  <w:style w:type="paragraph" w:styleId="a8">
    <w:name w:val="Block Text"/>
    <w:basedOn w:val="a"/>
    <w:rsid w:val="009E24A2"/>
    <w:pPr>
      <w:tabs>
        <w:tab w:val="left" w:pos="180"/>
        <w:tab w:val="left" w:pos="540"/>
      </w:tabs>
      <w:ind w:left="180" w:right="332" w:firstLine="387"/>
      <w:jc w:val="both"/>
    </w:pPr>
  </w:style>
  <w:style w:type="table" w:styleId="a9">
    <w:name w:val="Table Grid"/>
    <w:basedOn w:val="a1"/>
    <w:rsid w:val="007B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FB3BB4"/>
    <w:pPr>
      <w:tabs>
        <w:tab w:val="center" w:pos="4677"/>
        <w:tab w:val="right" w:pos="9355"/>
      </w:tabs>
    </w:pPr>
  </w:style>
  <w:style w:type="character" w:customStyle="1" w:styleId="ab">
    <w:name w:val="Верхний колонтитул Знак"/>
    <w:link w:val="aa"/>
    <w:rsid w:val="00FB3BB4"/>
    <w:rPr>
      <w:sz w:val="24"/>
      <w:szCs w:val="24"/>
    </w:rPr>
  </w:style>
  <w:style w:type="paragraph" w:styleId="ac">
    <w:name w:val="Balloon Text"/>
    <w:basedOn w:val="a"/>
    <w:link w:val="ad"/>
    <w:rsid w:val="00085460"/>
    <w:rPr>
      <w:rFonts w:ascii="Tahoma" w:hAnsi="Tahoma" w:cs="Tahoma"/>
      <w:sz w:val="16"/>
      <w:szCs w:val="16"/>
    </w:rPr>
  </w:style>
  <w:style w:type="character" w:customStyle="1" w:styleId="ad">
    <w:name w:val="Текст выноски Знак"/>
    <w:basedOn w:val="a0"/>
    <w:link w:val="ac"/>
    <w:rsid w:val="00085460"/>
    <w:rPr>
      <w:rFonts w:ascii="Tahoma" w:hAnsi="Tahoma" w:cs="Tahoma"/>
      <w:sz w:val="16"/>
      <w:szCs w:val="16"/>
    </w:rPr>
  </w:style>
  <w:style w:type="paragraph" w:styleId="ae">
    <w:name w:val="List Paragraph"/>
    <w:basedOn w:val="a"/>
    <w:uiPriority w:val="34"/>
    <w:qFormat/>
    <w:rsid w:val="005549A1"/>
    <w:pPr>
      <w:ind w:left="720"/>
      <w:contextualSpacing/>
    </w:pPr>
  </w:style>
  <w:style w:type="character" w:customStyle="1" w:styleId="a4">
    <w:name w:val="Основной текст Знак"/>
    <w:basedOn w:val="a0"/>
    <w:link w:val="a3"/>
    <w:rsid w:val="00A419D3"/>
    <w:rPr>
      <w:sz w:val="24"/>
    </w:rPr>
  </w:style>
  <w:style w:type="paragraph" w:styleId="af">
    <w:name w:val="No Spacing"/>
    <w:uiPriority w:val="1"/>
    <w:qFormat/>
    <w:rsid w:val="005E6504"/>
    <w:rPr>
      <w:rFonts w:ascii="Calibri" w:eastAsia="Calibri" w:hAnsi="Calibri"/>
      <w:sz w:val="22"/>
      <w:szCs w:val="22"/>
      <w:lang w:eastAsia="en-US"/>
    </w:rPr>
  </w:style>
  <w:style w:type="character" w:customStyle="1" w:styleId="s2">
    <w:name w:val="s2"/>
    <w:basedOn w:val="a0"/>
    <w:rsid w:val="00585FE8"/>
  </w:style>
  <w:style w:type="paragraph" w:customStyle="1" w:styleId="ConsPlusNonformat">
    <w:name w:val="ConsPlusNonformat"/>
    <w:rsid w:val="004157F6"/>
    <w:pPr>
      <w:widowControl w:val="0"/>
      <w:suppressAutoHyphens/>
      <w:autoSpaceDE w:val="0"/>
    </w:pPr>
    <w:rPr>
      <w:rFonts w:ascii="Courier New" w:hAnsi="Courier New" w:cs="Courier New"/>
      <w:lang w:eastAsia="ar-SA"/>
    </w:rPr>
  </w:style>
  <w:style w:type="paragraph" w:styleId="21">
    <w:name w:val="Body Text 2"/>
    <w:basedOn w:val="a"/>
    <w:link w:val="22"/>
    <w:semiHidden/>
    <w:unhideWhenUsed/>
    <w:rsid w:val="00B03965"/>
    <w:pPr>
      <w:spacing w:after="120" w:line="480" w:lineRule="auto"/>
    </w:pPr>
  </w:style>
  <w:style w:type="character" w:customStyle="1" w:styleId="22">
    <w:name w:val="Основной текст 2 Знак"/>
    <w:basedOn w:val="a0"/>
    <w:link w:val="21"/>
    <w:semiHidden/>
    <w:rsid w:val="00B03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40;&#1058;&#1040;&#1051;&#1068;&#1071;\DESKTOP\&#1044;&#1054;&#1050;&#1059;&#1052;&#1045;&#1053;&#1058;&#1067;%20&#1056;&#1059;&#1057;&#1040;&#1050;&#1054;&#1042;&#1040;\&#1056;&#1059;&#1057;&#1040;&#1050;&#1054;&#1042;&#1040;\&#1050;&#1040;&#1044;&#1056;&#1067;\&#1055;&#1056;&#1054;&#1043;&#1056;&#1040;&#1052;&#1052;&#1040;\16.07\SOTR272\shabl\nshab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0494-7B37-497D-9E95-B92E7981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nshab6</Template>
  <TotalTime>21</TotalTime>
  <Pages>5</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baikal-dostavka</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Александрова</dc:creator>
  <cp:lastModifiedBy>макс дом</cp:lastModifiedBy>
  <cp:revision>19</cp:revision>
  <cp:lastPrinted>2016-12-15T07:12:00Z</cp:lastPrinted>
  <dcterms:created xsi:type="dcterms:W3CDTF">2018-11-13T12:44:00Z</dcterms:created>
  <dcterms:modified xsi:type="dcterms:W3CDTF">2019-03-24T11:56:00Z</dcterms:modified>
</cp:coreProperties>
</file>